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7EC8" w14:textId="03FB5DE7" w:rsidR="00F46AEA" w:rsidRPr="00187AB3" w:rsidRDefault="00337AFF" w:rsidP="008466A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</w:t>
      </w:r>
      <w:r w:rsidR="008466A9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   </w:t>
      </w:r>
      <w:r w:rsidR="008466A9">
        <w:rPr>
          <w:noProof/>
        </w:rPr>
        <w:drawing>
          <wp:inline distT="0" distB="0" distL="0" distR="0" wp14:anchorId="082920DF" wp14:editId="2CDECD8D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14:paraId="0AEC9AD2" w14:textId="04A6048F" w:rsidR="00EF1660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АДМИНИСТРАЦИЯ</w:t>
      </w:r>
    </w:p>
    <w:p w14:paraId="31FC2DCD" w14:textId="77777777" w:rsidR="00F46AEA" w:rsidRPr="005A1679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ИСТОМИНСКОГО СЕЛЬСКОГО ПОСЕЛЕНИЯ</w:t>
      </w:r>
    </w:p>
    <w:p w14:paraId="3275DE33" w14:textId="77777777" w:rsidR="00F46AEA" w:rsidRPr="005A1679" w:rsidRDefault="00F46AEA" w:rsidP="008466A9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АКСАЙСКОГО РАЙОНА РОСТОВСКОЙ ОБЛАСТИ</w:t>
      </w:r>
    </w:p>
    <w:p w14:paraId="6EDA245D" w14:textId="77777777" w:rsidR="00F46AEA" w:rsidRPr="005A1679" w:rsidRDefault="00F46AEA" w:rsidP="00F46AEA">
      <w:pPr>
        <w:shd w:val="clear" w:color="auto" w:fill="FFFFFF"/>
        <w:spacing w:line="317" w:lineRule="atLeast"/>
        <w:jc w:val="center"/>
        <w:rPr>
          <w:b/>
          <w:sz w:val="26"/>
          <w:szCs w:val="26"/>
        </w:rPr>
      </w:pPr>
      <w:r w:rsidRPr="005A1679">
        <w:rPr>
          <w:b/>
          <w:sz w:val="26"/>
          <w:szCs w:val="26"/>
        </w:rPr>
        <w:t> </w:t>
      </w:r>
    </w:p>
    <w:p w14:paraId="41B1FBD2" w14:textId="77777777"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  <w:r w:rsidRPr="00187AB3">
        <w:rPr>
          <w:b/>
          <w:bCs/>
          <w:sz w:val="26"/>
          <w:szCs w:val="26"/>
        </w:rPr>
        <w:t>ПОСТАНОВЛЕНИЕ</w:t>
      </w:r>
    </w:p>
    <w:p w14:paraId="641680D4" w14:textId="77777777" w:rsidR="00F46AEA" w:rsidRPr="00187AB3" w:rsidRDefault="00F46AEA" w:rsidP="00F46AEA">
      <w:pPr>
        <w:jc w:val="center"/>
        <w:rPr>
          <w:b/>
          <w:bCs/>
          <w:sz w:val="26"/>
          <w:szCs w:val="26"/>
        </w:rPr>
      </w:pPr>
    </w:p>
    <w:p w14:paraId="4E59212D" w14:textId="77777777" w:rsidR="00F46AEA" w:rsidRPr="00187AB3" w:rsidRDefault="00F46AEA" w:rsidP="00F46AEA">
      <w:pPr>
        <w:jc w:val="center"/>
        <w:rPr>
          <w:sz w:val="26"/>
          <w:szCs w:val="26"/>
        </w:rPr>
      </w:pPr>
    </w:p>
    <w:p w14:paraId="4C5AA539" w14:textId="532CB6E8" w:rsidR="00C74847" w:rsidRPr="006528F8" w:rsidRDefault="008466A9" w:rsidP="00F46AEA">
      <w:pPr>
        <w:jc w:val="center"/>
        <w:rPr>
          <w:sz w:val="28"/>
          <w:szCs w:val="28"/>
        </w:rPr>
      </w:pPr>
      <w:r>
        <w:rPr>
          <w:sz w:val="26"/>
          <w:szCs w:val="26"/>
        </w:rPr>
        <w:t>28</w:t>
      </w:r>
      <w:r w:rsidR="00013EB3">
        <w:rPr>
          <w:sz w:val="26"/>
          <w:szCs w:val="26"/>
        </w:rPr>
        <w:t>.04.2022г.</w:t>
      </w:r>
      <w:r w:rsidR="00F46AEA" w:rsidRPr="00187AB3">
        <w:rPr>
          <w:sz w:val="26"/>
          <w:szCs w:val="26"/>
        </w:rPr>
        <w:t xml:space="preserve">  </w:t>
      </w:r>
      <w:r w:rsidR="00F46AEA" w:rsidRPr="00187AB3">
        <w:rPr>
          <w:sz w:val="26"/>
          <w:szCs w:val="26"/>
        </w:rPr>
        <w:tab/>
      </w:r>
      <w:r w:rsidR="00F46AEA" w:rsidRPr="00187AB3">
        <w:rPr>
          <w:sz w:val="26"/>
          <w:szCs w:val="26"/>
        </w:rPr>
        <w:tab/>
        <w:t xml:space="preserve">                                  </w:t>
      </w:r>
      <w:r w:rsidR="00374C24">
        <w:rPr>
          <w:sz w:val="26"/>
          <w:szCs w:val="26"/>
        </w:rPr>
        <w:t xml:space="preserve">                              </w:t>
      </w:r>
      <w:r w:rsidR="00016BC2">
        <w:rPr>
          <w:sz w:val="26"/>
          <w:szCs w:val="26"/>
        </w:rPr>
        <w:t xml:space="preserve">             </w:t>
      </w:r>
      <w:r w:rsidR="00EF1660">
        <w:rPr>
          <w:sz w:val="26"/>
          <w:szCs w:val="26"/>
        </w:rPr>
        <w:t xml:space="preserve"> № </w:t>
      </w:r>
      <w:r>
        <w:rPr>
          <w:sz w:val="28"/>
          <w:szCs w:val="28"/>
        </w:rPr>
        <w:t>86</w:t>
      </w:r>
    </w:p>
    <w:p w14:paraId="4C81486F" w14:textId="77777777" w:rsidR="00F46AEA" w:rsidRPr="006528F8" w:rsidRDefault="00F46AEA" w:rsidP="00F46AEA">
      <w:pPr>
        <w:jc w:val="center"/>
        <w:rPr>
          <w:sz w:val="28"/>
          <w:szCs w:val="28"/>
        </w:rPr>
      </w:pPr>
      <w:r w:rsidRPr="006528F8">
        <w:rPr>
          <w:sz w:val="28"/>
          <w:szCs w:val="28"/>
        </w:rPr>
        <w:t>х. Островского</w:t>
      </w:r>
    </w:p>
    <w:p w14:paraId="16C4A42B" w14:textId="77777777" w:rsidR="00FF0798" w:rsidRPr="006528F8" w:rsidRDefault="00FF0798" w:rsidP="00F46AEA">
      <w:pPr>
        <w:jc w:val="center"/>
        <w:rPr>
          <w:sz w:val="28"/>
          <w:szCs w:val="28"/>
        </w:rPr>
      </w:pPr>
    </w:p>
    <w:p w14:paraId="10DAB0EF" w14:textId="3CE4185C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>О внесе</w:t>
      </w:r>
      <w:r w:rsidR="005A1679" w:rsidRPr="006528F8">
        <w:rPr>
          <w:sz w:val="28"/>
          <w:szCs w:val="28"/>
        </w:rPr>
        <w:t>нии изменения в постановление А</w:t>
      </w:r>
      <w:r w:rsidRPr="006528F8">
        <w:rPr>
          <w:sz w:val="28"/>
          <w:szCs w:val="28"/>
        </w:rPr>
        <w:t xml:space="preserve">дминистрации  </w:t>
      </w:r>
    </w:p>
    <w:p w14:paraId="30C273DA" w14:textId="2EFD727E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 xml:space="preserve">Истоминского сельского поселения от </w:t>
      </w:r>
      <w:bookmarkStart w:id="0" w:name="_Hlk99963879"/>
      <w:r w:rsidR="005119D9" w:rsidRPr="006528F8">
        <w:rPr>
          <w:sz w:val="28"/>
          <w:szCs w:val="28"/>
        </w:rPr>
        <w:t>1</w:t>
      </w:r>
      <w:r w:rsidR="005119D9">
        <w:rPr>
          <w:sz w:val="28"/>
          <w:szCs w:val="28"/>
        </w:rPr>
        <w:t>2</w:t>
      </w:r>
      <w:r w:rsidR="005119D9" w:rsidRPr="006528F8">
        <w:rPr>
          <w:sz w:val="28"/>
          <w:szCs w:val="28"/>
        </w:rPr>
        <w:t>.11.2018 года</w:t>
      </w:r>
      <w:r w:rsidRPr="006528F8">
        <w:rPr>
          <w:sz w:val="28"/>
          <w:szCs w:val="28"/>
        </w:rPr>
        <w:t xml:space="preserve"> №247</w:t>
      </w:r>
    </w:p>
    <w:p w14:paraId="2EE3406C" w14:textId="77777777" w:rsidR="00D22580" w:rsidRPr="006528F8" w:rsidRDefault="00D22580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 xml:space="preserve">Об утверждении  </w:t>
      </w:r>
      <w:r w:rsidR="00FF0798" w:rsidRPr="006528F8">
        <w:rPr>
          <w:sz w:val="28"/>
          <w:szCs w:val="28"/>
        </w:rPr>
        <w:t xml:space="preserve"> муниципальной программы</w:t>
      </w:r>
      <w:r w:rsidRPr="006528F8">
        <w:rPr>
          <w:sz w:val="28"/>
          <w:szCs w:val="28"/>
        </w:rPr>
        <w:t xml:space="preserve"> </w:t>
      </w:r>
      <w:r w:rsidR="00FF0798" w:rsidRPr="006528F8">
        <w:rPr>
          <w:sz w:val="28"/>
          <w:szCs w:val="28"/>
        </w:rPr>
        <w:t>«</w:t>
      </w:r>
      <w:bookmarkStart w:id="1" w:name="_Hlk99969582"/>
      <w:r w:rsidR="00FF0798" w:rsidRPr="006528F8">
        <w:rPr>
          <w:sz w:val="28"/>
          <w:szCs w:val="28"/>
        </w:rPr>
        <w:t>Обеспечение</w:t>
      </w:r>
    </w:p>
    <w:p w14:paraId="5F2B3AFC" w14:textId="1587568B" w:rsidR="00FF0798" w:rsidRPr="006528F8" w:rsidRDefault="00FF0798" w:rsidP="00FF0798">
      <w:pPr>
        <w:rPr>
          <w:sz w:val="28"/>
          <w:szCs w:val="28"/>
        </w:rPr>
      </w:pPr>
      <w:r w:rsidRPr="006528F8">
        <w:rPr>
          <w:sz w:val="28"/>
          <w:szCs w:val="28"/>
        </w:rPr>
        <w:t>общественного порядка и противодействие преступности</w:t>
      </w:r>
      <w:bookmarkEnd w:id="1"/>
      <w:r w:rsidRPr="006528F8">
        <w:rPr>
          <w:sz w:val="28"/>
          <w:szCs w:val="28"/>
        </w:rPr>
        <w:t>»</w:t>
      </w:r>
    </w:p>
    <w:bookmarkEnd w:id="0"/>
    <w:p w14:paraId="6C3B3058" w14:textId="77777777" w:rsidR="00FF0798" w:rsidRPr="006528F8" w:rsidRDefault="00FF0798" w:rsidP="00FF0798">
      <w:pPr>
        <w:rPr>
          <w:sz w:val="28"/>
          <w:szCs w:val="28"/>
        </w:rPr>
      </w:pPr>
    </w:p>
    <w:p w14:paraId="35BA9ADA" w14:textId="77777777" w:rsidR="00FF0798" w:rsidRPr="006528F8" w:rsidRDefault="00FF0798" w:rsidP="00F46AEA">
      <w:pPr>
        <w:jc w:val="center"/>
        <w:rPr>
          <w:sz w:val="28"/>
          <w:szCs w:val="28"/>
        </w:rPr>
      </w:pPr>
    </w:p>
    <w:p w14:paraId="52D372D6" w14:textId="77777777" w:rsidR="00C74847" w:rsidRPr="006528F8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14E96D30" w14:textId="77777777" w:rsidR="00247DFD" w:rsidRPr="006528F8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8F8">
        <w:rPr>
          <w:sz w:val="28"/>
          <w:szCs w:val="28"/>
        </w:rPr>
        <w:t xml:space="preserve">В соответствии с постановлением </w:t>
      </w:r>
      <w:r w:rsidR="00B068D2" w:rsidRPr="006528F8">
        <w:rPr>
          <w:sz w:val="28"/>
          <w:szCs w:val="28"/>
        </w:rPr>
        <w:t xml:space="preserve">Администрации Истоминского сельского поселения </w:t>
      </w:r>
      <w:r w:rsidRPr="006528F8">
        <w:rPr>
          <w:sz w:val="28"/>
          <w:szCs w:val="28"/>
        </w:rPr>
        <w:t>от </w:t>
      </w:r>
      <w:r w:rsidR="00B068D2" w:rsidRPr="006528F8">
        <w:rPr>
          <w:sz w:val="28"/>
          <w:szCs w:val="28"/>
        </w:rPr>
        <w:t>01</w:t>
      </w:r>
      <w:r w:rsidRPr="006528F8">
        <w:rPr>
          <w:sz w:val="28"/>
          <w:szCs w:val="28"/>
        </w:rPr>
        <w:t>.0</w:t>
      </w:r>
      <w:r w:rsidR="00B068D2" w:rsidRPr="006528F8">
        <w:rPr>
          <w:sz w:val="28"/>
          <w:szCs w:val="28"/>
        </w:rPr>
        <w:t>8</w:t>
      </w:r>
      <w:r w:rsidRPr="006528F8">
        <w:rPr>
          <w:sz w:val="28"/>
          <w:szCs w:val="28"/>
        </w:rPr>
        <w:t>.2018 № 1</w:t>
      </w:r>
      <w:r w:rsidR="00B068D2" w:rsidRPr="006528F8">
        <w:rPr>
          <w:sz w:val="28"/>
          <w:szCs w:val="28"/>
        </w:rPr>
        <w:t xml:space="preserve">66 </w:t>
      </w:r>
      <w:r w:rsidRPr="006528F8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6528F8">
        <w:rPr>
          <w:sz w:val="28"/>
          <w:szCs w:val="28"/>
        </w:rPr>
        <w:t>муниципальных</w:t>
      </w:r>
      <w:r w:rsidRPr="006528F8">
        <w:rPr>
          <w:sz w:val="28"/>
          <w:szCs w:val="28"/>
        </w:rPr>
        <w:t xml:space="preserve"> программ </w:t>
      </w:r>
      <w:r w:rsidR="00B068D2" w:rsidRPr="006528F8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6528F8">
        <w:rPr>
          <w:sz w:val="28"/>
          <w:szCs w:val="28"/>
        </w:rPr>
        <w:t xml:space="preserve">от </w:t>
      </w:r>
      <w:r w:rsidR="00B068D2" w:rsidRPr="006528F8">
        <w:rPr>
          <w:sz w:val="28"/>
          <w:szCs w:val="28"/>
        </w:rPr>
        <w:t>22</w:t>
      </w:r>
      <w:r w:rsidRPr="006528F8">
        <w:rPr>
          <w:sz w:val="28"/>
          <w:szCs w:val="28"/>
        </w:rPr>
        <w:t>.</w:t>
      </w:r>
      <w:r w:rsidR="00B068D2" w:rsidRPr="006528F8">
        <w:rPr>
          <w:sz w:val="28"/>
          <w:szCs w:val="28"/>
        </w:rPr>
        <w:t>10</w:t>
      </w:r>
      <w:r w:rsidRPr="006528F8">
        <w:rPr>
          <w:sz w:val="28"/>
          <w:szCs w:val="28"/>
        </w:rPr>
        <w:t>.2018 № </w:t>
      </w:r>
      <w:r w:rsidR="00B068D2" w:rsidRPr="006528F8">
        <w:rPr>
          <w:sz w:val="28"/>
          <w:szCs w:val="28"/>
        </w:rPr>
        <w:t>233</w:t>
      </w:r>
      <w:r w:rsidRPr="006528F8">
        <w:rPr>
          <w:sz w:val="28"/>
          <w:szCs w:val="28"/>
        </w:rPr>
        <w:t xml:space="preserve"> «Об утверждении Перечня </w:t>
      </w:r>
      <w:r w:rsidR="00B068D2" w:rsidRPr="006528F8">
        <w:rPr>
          <w:sz w:val="28"/>
          <w:szCs w:val="28"/>
        </w:rPr>
        <w:t>муниципальных</w:t>
      </w:r>
      <w:r w:rsidRPr="006528F8">
        <w:rPr>
          <w:sz w:val="28"/>
          <w:szCs w:val="28"/>
        </w:rPr>
        <w:t xml:space="preserve"> программ </w:t>
      </w:r>
      <w:r w:rsidR="00B068D2" w:rsidRPr="006528F8">
        <w:rPr>
          <w:sz w:val="28"/>
          <w:szCs w:val="28"/>
        </w:rPr>
        <w:t>Истоминского сельского поселения</w:t>
      </w:r>
      <w:r w:rsidRPr="006528F8">
        <w:rPr>
          <w:sz w:val="28"/>
          <w:szCs w:val="28"/>
        </w:rPr>
        <w:t xml:space="preserve">» </w:t>
      </w:r>
    </w:p>
    <w:p w14:paraId="5A0E7E10" w14:textId="77777777" w:rsidR="00F46AEA" w:rsidRPr="006528F8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070B6B" w14:textId="77777777" w:rsidR="00F46AEA" w:rsidRPr="006528F8" w:rsidRDefault="005A1679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28F8">
        <w:rPr>
          <w:b/>
          <w:sz w:val="28"/>
          <w:szCs w:val="28"/>
        </w:rPr>
        <w:t>ПОСТАНОВЛЯЮ</w:t>
      </w:r>
      <w:r w:rsidR="00F46AEA" w:rsidRPr="006528F8">
        <w:rPr>
          <w:b/>
          <w:sz w:val="28"/>
          <w:szCs w:val="28"/>
        </w:rPr>
        <w:t>:</w:t>
      </w:r>
    </w:p>
    <w:p w14:paraId="1E4DFF62" w14:textId="77777777" w:rsidR="00F46AEA" w:rsidRPr="006528F8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B098C8D" w14:textId="16722A44" w:rsidR="003355B6" w:rsidRPr="005119D9" w:rsidRDefault="003355B6" w:rsidP="005119D9">
      <w:pPr>
        <w:pStyle w:val="af1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176AAE">
        <w:rPr>
          <w:bCs/>
          <w:sz w:val="28"/>
          <w:szCs w:val="28"/>
        </w:rPr>
        <w:t>«</w:t>
      </w:r>
      <w:r w:rsidR="005119D9" w:rsidRPr="005119D9">
        <w:rPr>
          <w:bCs/>
          <w:sz w:val="28"/>
          <w:szCs w:val="28"/>
        </w:rPr>
        <w:t>Обеспечение</w:t>
      </w:r>
      <w:r w:rsidR="005119D9">
        <w:rPr>
          <w:bCs/>
          <w:sz w:val="28"/>
          <w:szCs w:val="28"/>
        </w:rPr>
        <w:t xml:space="preserve"> </w:t>
      </w:r>
      <w:r w:rsidR="005119D9" w:rsidRPr="005119D9">
        <w:rPr>
          <w:bCs/>
          <w:sz w:val="28"/>
          <w:szCs w:val="28"/>
        </w:rPr>
        <w:t>общественного порядка</w:t>
      </w:r>
      <w:r w:rsidR="009A1E55">
        <w:rPr>
          <w:bCs/>
          <w:sz w:val="28"/>
          <w:szCs w:val="28"/>
        </w:rPr>
        <w:t xml:space="preserve"> </w:t>
      </w:r>
      <w:r w:rsidR="005119D9" w:rsidRPr="005119D9">
        <w:rPr>
          <w:bCs/>
          <w:sz w:val="28"/>
          <w:szCs w:val="28"/>
        </w:rPr>
        <w:t>и противодействие преступности</w:t>
      </w:r>
      <w:r w:rsidRPr="005119D9">
        <w:rPr>
          <w:bCs/>
          <w:sz w:val="28"/>
          <w:szCs w:val="28"/>
        </w:rPr>
        <w:t>» следующие изменения:</w:t>
      </w:r>
    </w:p>
    <w:p w14:paraId="5BDABA1D" w14:textId="1B9442BC" w:rsidR="003355B6" w:rsidRPr="00A760A0" w:rsidRDefault="003355B6" w:rsidP="00A760A0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7122D0F6" w14:textId="3C3A2BB4" w:rsidR="003355B6" w:rsidRPr="008B647D" w:rsidRDefault="003355B6" w:rsidP="008B64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1)</w:t>
      </w:r>
      <w:r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Pr="00176AAE">
        <w:rPr>
          <w:sz w:val="28"/>
          <w:szCs w:val="28"/>
        </w:rPr>
        <w:t xml:space="preserve">Истоминского сельского поселения </w:t>
      </w:r>
      <w:r w:rsidRPr="00176AAE">
        <w:rPr>
          <w:bCs/>
          <w:sz w:val="28"/>
          <w:szCs w:val="28"/>
        </w:rPr>
        <w:t>«</w:t>
      </w:r>
      <w:r w:rsidR="008B647D" w:rsidRPr="006528F8">
        <w:rPr>
          <w:sz w:val="28"/>
          <w:szCs w:val="28"/>
        </w:rPr>
        <w:t>Обеспечение</w:t>
      </w:r>
      <w:r w:rsidR="008B647D">
        <w:rPr>
          <w:sz w:val="28"/>
          <w:szCs w:val="28"/>
        </w:rPr>
        <w:t xml:space="preserve"> </w:t>
      </w:r>
      <w:r w:rsidR="008B647D" w:rsidRPr="008B647D">
        <w:rPr>
          <w:sz w:val="28"/>
          <w:szCs w:val="28"/>
        </w:rPr>
        <w:t>общественного порядка и противодействие преступности</w:t>
      </w:r>
      <w:r w:rsidRPr="008B647D">
        <w:rPr>
          <w:bCs/>
          <w:sz w:val="28"/>
          <w:szCs w:val="28"/>
        </w:rPr>
        <w:t>»:</w:t>
      </w:r>
    </w:p>
    <w:p w14:paraId="5FB752D2" w14:textId="77777777" w:rsidR="003355B6" w:rsidRPr="00176AAE" w:rsidRDefault="003355B6" w:rsidP="003355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16F11A08" w14:textId="5C80CF09" w:rsidR="003355B6" w:rsidRPr="005E3957" w:rsidRDefault="003355B6" w:rsidP="003355B6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объем финансирования из местного бюджета на весь период реализации муниципальной программы – </w:t>
      </w:r>
      <w:r w:rsidR="008F59D8">
        <w:rPr>
          <w:sz w:val="28"/>
          <w:szCs w:val="28"/>
        </w:rPr>
        <w:t>135</w:t>
      </w:r>
      <w:r w:rsidR="000B3A02">
        <w:rPr>
          <w:sz w:val="28"/>
          <w:szCs w:val="28"/>
        </w:rPr>
        <w:t>,0</w:t>
      </w:r>
      <w:r w:rsidRPr="005E3957">
        <w:rPr>
          <w:sz w:val="28"/>
          <w:szCs w:val="28"/>
        </w:rPr>
        <w:t>тыс. рублей – средства местного бюджета:</w:t>
      </w:r>
    </w:p>
    <w:p w14:paraId="2DFCF411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2019 год – 10,0 тыс. рублей;</w:t>
      </w:r>
    </w:p>
    <w:p w14:paraId="5C2C0179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2020 год – 00,0 тыс. рублей;</w:t>
      </w:r>
    </w:p>
    <w:p w14:paraId="1F415BDF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2021 год – 00,0 тыс. рублей;</w:t>
      </w:r>
    </w:p>
    <w:p w14:paraId="296E367B" w14:textId="4B0ECEAC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 xml:space="preserve">2022 год – </w:t>
      </w:r>
      <w:r w:rsidR="008F59D8">
        <w:rPr>
          <w:sz w:val="28"/>
          <w:szCs w:val="28"/>
        </w:rPr>
        <w:t>125</w:t>
      </w:r>
      <w:r w:rsidR="000B3A02">
        <w:rPr>
          <w:sz w:val="28"/>
          <w:szCs w:val="28"/>
        </w:rPr>
        <w:t>,0</w:t>
      </w:r>
      <w:r w:rsidRPr="003355B6">
        <w:rPr>
          <w:sz w:val="28"/>
          <w:szCs w:val="28"/>
        </w:rPr>
        <w:t xml:space="preserve"> тыс. рублей;</w:t>
      </w:r>
    </w:p>
    <w:p w14:paraId="042CD691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2023 год – 00,0 тыс. рублей;</w:t>
      </w:r>
    </w:p>
    <w:p w14:paraId="47302FE6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lastRenderedPageBreak/>
        <w:t>2024 год – 00,0 тыс. рублей;</w:t>
      </w:r>
    </w:p>
    <w:p w14:paraId="1EAA5F60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2025 год –00,0 тыс. рублей;</w:t>
      </w:r>
    </w:p>
    <w:p w14:paraId="0919B108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2026 год – 00,0 тыс. рублей;</w:t>
      </w:r>
    </w:p>
    <w:p w14:paraId="39A93A80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2027 год – 00,0 тыс. рублей;</w:t>
      </w:r>
    </w:p>
    <w:p w14:paraId="2C361BFD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2028 год – 00,0 тыс. рублей;</w:t>
      </w:r>
    </w:p>
    <w:p w14:paraId="32DC8A6F" w14:textId="77777777" w:rsidR="003355B6" w:rsidRP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2029 год – 00,0 тыс. рублей;</w:t>
      </w:r>
    </w:p>
    <w:p w14:paraId="79DD2492" w14:textId="38FE46CD" w:rsidR="003355B6" w:rsidRDefault="003355B6" w:rsidP="003355B6">
      <w:pPr>
        <w:rPr>
          <w:sz w:val="28"/>
          <w:szCs w:val="28"/>
        </w:rPr>
      </w:pPr>
      <w:r w:rsidRPr="003355B6">
        <w:rPr>
          <w:sz w:val="28"/>
          <w:szCs w:val="28"/>
        </w:rPr>
        <w:t>2030 год –00,0 тыс. рублей</w:t>
      </w:r>
    </w:p>
    <w:p w14:paraId="0DEEEA36" w14:textId="77777777" w:rsidR="003F5D4F" w:rsidRDefault="003F5D4F" w:rsidP="003355B6">
      <w:pPr>
        <w:rPr>
          <w:sz w:val="28"/>
          <w:szCs w:val="28"/>
        </w:rPr>
      </w:pPr>
    </w:p>
    <w:p w14:paraId="33D0DB9E" w14:textId="22076B5F" w:rsidR="003355B6" w:rsidRDefault="003355B6" w:rsidP="003355B6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bookmarkStart w:id="2" w:name="_Hlk91601179"/>
      <w:r>
        <w:rPr>
          <w:sz w:val="28"/>
          <w:szCs w:val="28"/>
        </w:rPr>
        <w:t xml:space="preserve">в разделе «Паспорт подпрограммы </w:t>
      </w:r>
      <w:r w:rsidR="000B3A02">
        <w:rPr>
          <w:sz w:val="28"/>
          <w:szCs w:val="28"/>
        </w:rPr>
        <w:t>2</w:t>
      </w:r>
      <w:r>
        <w:rPr>
          <w:sz w:val="28"/>
          <w:szCs w:val="28"/>
        </w:rPr>
        <w:t xml:space="preserve"> Истоминского сельского поселения </w:t>
      </w:r>
      <w:r w:rsidR="000B3A02" w:rsidRPr="000B3A02">
        <w:rPr>
          <w:sz w:val="28"/>
          <w:szCs w:val="28"/>
        </w:rPr>
        <w:t>«Профилактика правонарушений, экстремизма и терроризма»</w:t>
      </w:r>
      <w:r w:rsidR="008B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-подраздел </w:t>
      </w:r>
      <w:r w:rsidR="009F7E7A">
        <w:rPr>
          <w:sz w:val="28"/>
          <w:szCs w:val="28"/>
        </w:rPr>
        <w:t xml:space="preserve">2.2 </w:t>
      </w:r>
      <w:r w:rsidR="008B647D">
        <w:rPr>
          <w:sz w:val="28"/>
          <w:szCs w:val="28"/>
        </w:rPr>
        <w:t>«</w:t>
      </w:r>
      <w:r w:rsidR="008B647D" w:rsidRPr="006528F8">
        <w:rPr>
          <w:sz w:val="28"/>
          <w:szCs w:val="28"/>
        </w:rPr>
        <w:t>Основное мероприятие антитеррористическая защищённость объектов</w:t>
      </w:r>
      <w:r>
        <w:rPr>
          <w:spacing w:val="-4"/>
          <w:sz w:val="28"/>
          <w:szCs w:val="28"/>
        </w:rPr>
        <w:t>»</w:t>
      </w:r>
    </w:p>
    <w:bookmarkEnd w:id="2"/>
    <w:p w14:paraId="6E86097F" w14:textId="4344C388" w:rsidR="003355B6" w:rsidRDefault="003355B6" w:rsidP="0033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8F59D8">
        <w:rPr>
          <w:sz w:val="28"/>
          <w:szCs w:val="28"/>
        </w:rPr>
        <w:t>135</w:t>
      </w:r>
      <w:r w:rsidR="000B3A0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 том числе:</w:t>
      </w:r>
    </w:p>
    <w:p w14:paraId="7C98988D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2019 год – 10,0 тыс. рублей;</w:t>
      </w:r>
    </w:p>
    <w:p w14:paraId="052162A5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2020 год – 00,0 тыс. рублей;</w:t>
      </w:r>
    </w:p>
    <w:p w14:paraId="6CD20C83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2021 год – 00,0 тыс. рублей;</w:t>
      </w:r>
    </w:p>
    <w:p w14:paraId="5136DCC0" w14:textId="4ADE5AF1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2022 год –</w:t>
      </w:r>
      <w:r w:rsidR="008F59D8">
        <w:rPr>
          <w:sz w:val="28"/>
          <w:szCs w:val="28"/>
        </w:rPr>
        <w:t>125</w:t>
      </w:r>
      <w:r>
        <w:rPr>
          <w:sz w:val="28"/>
          <w:szCs w:val="28"/>
        </w:rPr>
        <w:t>,0</w:t>
      </w:r>
      <w:r w:rsidRPr="000B3A02">
        <w:rPr>
          <w:sz w:val="28"/>
          <w:szCs w:val="28"/>
        </w:rPr>
        <w:t xml:space="preserve"> тыс. рублей;</w:t>
      </w:r>
    </w:p>
    <w:p w14:paraId="40BF7F9A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2023 год – 00,0 тыс. рублей;</w:t>
      </w:r>
    </w:p>
    <w:p w14:paraId="0D8F0639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2024 год –00,0 тыс. рублей;</w:t>
      </w:r>
    </w:p>
    <w:p w14:paraId="42EE72ED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2025 год – 00,0 тыс. рублей;</w:t>
      </w:r>
    </w:p>
    <w:p w14:paraId="50BBCD1B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2026 год – 00,0 тыс. рублей;</w:t>
      </w:r>
    </w:p>
    <w:p w14:paraId="4FB86AEF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2027 год – 00,0 тыс. рублей;</w:t>
      </w:r>
    </w:p>
    <w:p w14:paraId="70EB42C4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2028 год – 00,0 тыс. рублей;</w:t>
      </w:r>
    </w:p>
    <w:p w14:paraId="0C6D4148" w14:textId="77777777" w:rsidR="000B3A02" w:rsidRP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2029 год – 00,0 тыс. рублей;</w:t>
      </w:r>
    </w:p>
    <w:p w14:paraId="566E262B" w14:textId="77777777" w:rsid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  <w:r w:rsidRPr="000B3A02">
        <w:rPr>
          <w:sz w:val="28"/>
          <w:szCs w:val="28"/>
        </w:rPr>
        <w:t>2030 год – 00,0 тыс. рублей.</w:t>
      </w:r>
    </w:p>
    <w:p w14:paraId="5ABB369B" w14:textId="77777777" w:rsidR="000B3A02" w:rsidRDefault="000B3A02" w:rsidP="000B3A02">
      <w:pPr>
        <w:spacing w:line="245" w:lineRule="auto"/>
        <w:ind w:left="-57" w:right="-57"/>
        <w:rPr>
          <w:sz w:val="28"/>
          <w:szCs w:val="28"/>
        </w:rPr>
      </w:pPr>
    </w:p>
    <w:p w14:paraId="4E25C723" w14:textId="77777777" w:rsidR="003355B6" w:rsidRDefault="003355B6" w:rsidP="003355B6">
      <w:pPr>
        <w:spacing w:line="245" w:lineRule="auto"/>
        <w:ind w:left="-57" w:right="-57"/>
        <w:rPr>
          <w:sz w:val="28"/>
          <w:szCs w:val="28"/>
        </w:rPr>
      </w:pPr>
      <w:bookmarkStart w:id="3" w:name="_Hlk99963536"/>
    </w:p>
    <w:bookmarkEnd w:id="3"/>
    <w:p w14:paraId="439E6071" w14:textId="08EB009A" w:rsidR="008B647D" w:rsidRPr="006528F8" w:rsidRDefault="003355B6" w:rsidP="008B647D">
      <w:pPr>
        <w:rPr>
          <w:sz w:val="28"/>
          <w:szCs w:val="28"/>
        </w:rPr>
      </w:pPr>
      <w:r w:rsidRPr="009A36E7">
        <w:rPr>
          <w:sz w:val="28"/>
          <w:szCs w:val="28"/>
        </w:rPr>
        <w:t xml:space="preserve">Приложение № </w:t>
      </w:r>
      <w:r w:rsidR="00CD5A69">
        <w:rPr>
          <w:sz w:val="28"/>
          <w:szCs w:val="28"/>
        </w:rPr>
        <w:t>3,4</w:t>
      </w:r>
      <w:r w:rsidRPr="009A36E7">
        <w:rPr>
          <w:sz w:val="28"/>
          <w:szCs w:val="28"/>
        </w:rPr>
        <w:t xml:space="preserve"> к постановлению от </w:t>
      </w:r>
      <w:r w:rsidR="008B647D" w:rsidRPr="006528F8">
        <w:rPr>
          <w:sz w:val="28"/>
          <w:szCs w:val="28"/>
        </w:rPr>
        <w:t>11.11.2018 года №247</w:t>
      </w:r>
    </w:p>
    <w:p w14:paraId="2DE694BC" w14:textId="77777777" w:rsidR="008B647D" w:rsidRPr="006528F8" w:rsidRDefault="008B647D" w:rsidP="008B647D">
      <w:pPr>
        <w:rPr>
          <w:sz w:val="28"/>
          <w:szCs w:val="28"/>
        </w:rPr>
      </w:pPr>
      <w:r w:rsidRPr="006528F8">
        <w:rPr>
          <w:sz w:val="28"/>
          <w:szCs w:val="28"/>
        </w:rPr>
        <w:t>Об утверждении   муниципальной программы «Обеспечение</w:t>
      </w:r>
    </w:p>
    <w:p w14:paraId="01E4C74B" w14:textId="1254046B" w:rsidR="008B647D" w:rsidRPr="006528F8" w:rsidRDefault="008B647D" w:rsidP="008B647D">
      <w:pPr>
        <w:rPr>
          <w:sz w:val="28"/>
          <w:szCs w:val="28"/>
        </w:rPr>
      </w:pPr>
      <w:r w:rsidRPr="006528F8">
        <w:rPr>
          <w:sz w:val="28"/>
          <w:szCs w:val="28"/>
        </w:rPr>
        <w:t>общественного порядка и противодействие преступности»</w:t>
      </w:r>
    </w:p>
    <w:p w14:paraId="1A557BD5" w14:textId="1FC2E190" w:rsidR="003355B6" w:rsidRPr="009A36E7" w:rsidRDefault="003355B6" w:rsidP="003355B6">
      <w:pPr>
        <w:pStyle w:val="af1"/>
        <w:numPr>
          <w:ilvl w:val="0"/>
          <w:numId w:val="34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изложить в следующей редакции:</w:t>
      </w:r>
    </w:p>
    <w:p w14:paraId="60746DC1" w14:textId="77777777" w:rsidR="00BD2262" w:rsidRDefault="00BD2262" w:rsidP="00CD5A69">
      <w:pPr>
        <w:spacing w:line="235" w:lineRule="auto"/>
        <w:jc w:val="right"/>
        <w:rPr>
          <w:kern w:val="2"/>
          <w:sz w:val="28"/>
          <w:szCs w:val="28"/>
        </w:rPr>
        <w:sectPr w:rsidR="00BD2262" w:rsidSect="00957B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0136FA9E" w14:textId="77777777" w:rsidR="006A3DA7" w:rsidRDefault="00CD5A69" w:rsidP="00CD5A69">
      <w:pPr>
        <w:spacing w:line="235" w:lineRule="auto"/>
        <w:jc w:val="right"/>
        <w:rPr>
          <w:kern w:val="2"/>
          <w:sz w:val="28"/>
          <w:szCs w:val="28"/>
        </w:rPr>
      </w:pPr>
      <w:r w:rsidRPr="006528F8">
        <w:rPr>
          <w:kern w:val="2"/>
          <w:sz w:val="28"/>
          <w:szCs w:val="28"/>
        </w:rPr>
        <w:lastRenderedPageBreak/>
        <w:t>Приложение № 3</w:t>
      </w:r>
    </w:p>
    <w:p w14:paraId="050D0727" w14:textId="5FD81F55" w:rsidR="006A3DA7" w:rsidRDefault="00CD5A69" w:rsidP="00CD5A69">
      <w:pPr>
        <w:spacing w:line="235" w:lineRule="auto"/>
        <w:jc w:val="right"/>
        <w:rPr>
          <w:kern w:val="2"/>
          <w:sz w:val="28"/>
          <w:szCs w:val="28"/>
          <w:lang w:bidi="ru-RU"/>
        </w:rPr>
      </w:pPr>
      <w:r w:rsidRPr="006528F8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«</w:t>
      </w:r>
      <w:r w:rsidRPr="006528F8">
        <w:rPr>
          <w:kern w:val="2"/>
          <w:sz w:val="28"/>
          <w:szCs w:val="28"/>
          <w:lang w:bidi="ru-RU"/>
        </w:rPr>
        <w:t>Обеспечение</w:t>
      </w:r>
      <w:r w:rsidR="006A3DA7">
        <w:rPr>
          <w:kern w:val="2"/>
          <w:sz w:val="28"/>
          <w:szCs w:val="28"/>
          <w:lang w:bidi="ru-RU"/>
        </w:rPr>
        <w:t xml:space="preserve"> </w:t>
      </w:r>
      <w:r w:rsidRPr="006528F8">
        <w:rPr>
          <w:kern w:val="2"/>
          <w:sz w:val="28"/>
          <w:szCs w:val="28"/>
          <w:lang w:bidi="ru-RU"/>
        </w:rPr>
        <w:t>общественного порядка</w:t>
      </w:r>
    </w:p>
    <w:p w14:paraId="6216CED9" w14:textId="709451A4" w:rsidR="00CD5A69" w:rsidRPr="006528F8" w:rsidRDefault="00CD5A69" w:rsidP="00CD5A69">
      <w:pPr>
        <w:spacing w:line="235" w:lineRule="auto"/>
        <w:jc w:val="right"/>
        <w:rPr>
          <w:kern w:val="2"/>
          <w:sz w:val="28"/>
          <w:szCs w:val="28"/>
        </w:rPr>
      </w:pPr>
      <w:r w:rsidRPr="006528F8">
        <w:rPr>
          <w:kern w:val="2"/>
          <w:sz w:val="28"/>
          <w:szCs w:val="28"/>
          <w:lang w:bidi="ru-RU"/>
        </w:rPr>
        <w:t xml:space="preserve"> и противодействие преступности</w:t>
      </w:r>
      <w:r w:rsidRPr="006528F8">
        <w:rPr>
          <w:kern w:val="2"/>
          <w:sz w:val="28"/>
          <w:szCs w:val="28"/>
        </w:rPr>
        <w:t>»</w:t>
      </w:r>
    </w:p>
    <w:p w14:paraId="200A43CF" w14:textId="77777777" w:rsidR="00CD5A69" w:rsidRPr="006528F8" w:rsidRDefault="00CD5A69" w:rsidP="00CD5A69">
      <w:pPr>
        <w:spacing w:line="235" w:lineRule="auto"/>
        <w:jc w:val="center"/>
        <w:rPr>
          <w:sz w:val="28"/>
          <w:szCs w:val="28"/>
        </w:rPr>
      </w:pPr>
      <w:r w:rsidRPr="006528F8">
        <w:rPr>
          <w:sz w:val="28"/>
          <w:szCs w:val="28"/>
        </w:rPr>
        <w:t>РАСХОДЫ</w:t>
      </w:r>
    </w:p>
    <w:p w14:paraId="44D82208" w14:textId="77777777" w:rsidR="00CD5A69" w:rsidRPr="006528F8" w:rsidRDefault="00CD5A69" w:rsidP="00CD5A69">
      <w:pPr>
        <w:spacing w:line="235" w:lineRule="auto"/>
        <w:jc w:val="center"/>
        <w:rPr>
          <w:sz w:val="28"/>
          <w:szCs w:val="28"/>
        </w:rPr>
      </w:pPr>
      <w:r w:rsidRPr="006528F8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«</w:t>
      </w:r>
      <w:r w:rsidRPr="006528F8">
        <w:rPr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6528F8">
        <w:rPr>
          <w:sz w:val="28"/>
          <w:szCs w:val="28"/>
        </w:rPr>
        <w:t>»</w:t>
      </w:r>
    </w:p>
    <w:p w14:paraId="329E71D6" w14:textId="77777777" w:rsidR="00CD5A69" w:rsidRPr="006528F8" w:rsidRDefault="00CD5A69" w:rsidP="00CD5A69">
      <w:pPr>
        <w:spacing w:line="235" w:lineRule="auto"/>
        <w:jc w:val="center"/>
        <w:rPr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9"/>
        <w:gridCol w:w="2384"/>
        <w:gridCol w:w="1945"/>
        <w:gridCol w:w="570"/>
        <w:gridCol w:w="484"/>
        <w:gridCol w:w="560"/>
        <w:gridCol w:w="492"/>
        <w:gridCol w:w="846"/>
        <w:gridCol w:w="669"/>
        <w:gridCol w:w="626"/>
        <w:gridCol w:w="577"/>
        <w:gridCol w:w="570"/>
        <w:gridCol w:w="563"/>
        <w:gridCol w:w="570"/>
        <w:gridCol w:w="570"/>
        <w:gridCol w:w="570"/>
        <w:gridCol w:w="570"/>
        <w:gridCol w:w="570"/>
        <w:gridCol w:w="556"/>
        <w:gridCol w:w="566"/>
      </w:tblGrid>
      <w:tr w:rsidR="001D35A7" w:rsidRPr="003B7A75" w14:paraId="2F3A3116" w14:textId="77777777" w:rsidTr="006A3DA7">
        <w:trPr>
          <w:tblHeader/>
        </w:trPr>
        <w:tc>
          <w:tcPr>
            <w:tcW w:w="399" w:type="dxa"/>
            <w:vMerge w:val="restart"/>
          </w:tcPr>
          <w:p w14:paraId="0381EBEC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№ п/п</w:t>
            </w:r>
          </w:p>
        </w:tc>
        <w:tc>
          <w:tcPr>
            <w:tcW w:w="2384" w:type="dxa"/>
            <w:vMerge w:val="restart"/>
          </w:tcPr>
          <w:p w14:paraId="2A4473A9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45" w:type="dxa"/>
            <w:vMerge w:val="restart"/>
          </w:tcPr>
          <w:p w14:paraId="1F15D358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106" w:type="dxa"/>
            <w:gridSpan w:val="4"/>
          </w:tcPr>
          <w:p w14:paraId="23598C3F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Код бюджетной </w:t>
            </w:r>
          </w:p>
          <w:p w14:paraId="3D6605FC" w14:textId="77777777" w:rsidR="00CD5A69" w:rsidRPr="003B7A75" w:rsidRDefault="00CD5A69" w:rsidP="00BE207C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14:paraId="0E0057C3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Объем расходов, всего </w:t>
            </w:r>
          </w:p>
          <w:p w14:paraId="3E3384B2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3B7A75">
              <w:rPr>
                <w:spacing w:val="-8"/>
                <w:sz w:val="24"/>
                <w:szCs w:val="24"/>
              </w:rPr>
              <w:t>(тыс. рублей)</w:t>
            </w:r>
          </w:p>
        </w:tc>
        <w:tc>
          <w:tcPr>
            <w:tcW w:w="6977" w:type="dxa"/>
            <w:gridSpan w:val="12"/>
          </w:tcPr>
          <w:p w14:paraId="5976649F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В том числе по годам реализации </w:t>
            </w:r>
          </w:p>
          <w:p w14:paraId="2DFF1E4D" w14:textId="77777777" w:rsidR="00CD5A69" w:rsidRPr="003B7A75" w:rsidRDefault="00CD5A69" w:rsidP="00BE207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A3DA7" w:rsidRPr="003B7A75" w14:paraId="21E2F780" w14:textId="77777777" w:rsidTr="00301AD7">
        <w:trPr>
          <w:tblHeader/>
        </w:trPr>
        <w:tc>
          <w:tcPr>
            <w:tcW w:w="399" w:type="dxa"/>
            <w:vMerge/>
          </w:tcPr>
          <w:p w14:paraId="6679ECE9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14:paraId="6E829144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20BC9C0" w14:textId="77777777" w:rsidR="00CD5A69" w:rsidRPr="003B7A75" w:rsidRDefault="00CD5A69" w:rsidP="00BE207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947A1E4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4"/>
                <w:szCs w:val="24"/>
              </w:rPr>
            </w:pPr>
            <w:r w:rsidRPr="003B7A75">
              <w:rPr>
                <w:spacing w:val="-10"/>
                <w:kern w:val="20"/>
                <w:sz w:val="24"/>
                <w:szCs w:val="24"/>
              </w:rPr>
              <w:t>ГРБС</w:t>
            </w:r>
          </w:p>
        </w:tc>
        <w:tc>
          <w:tcPr>
            <w:tcW w:w="484" w:type="dxa"/>
          </w:tcPr>
          <w:p w14:paraId="0C1A8B30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3B7A7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0" w:type="dxa"/>
          </w:tcPr>
          <w:p w14:paraId="715A5E5E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ЦСР</w:t>
            </w:r>
          </w:p>
        </w:tc>
        <w:tc>
          <w:tcPr>
            <w:tcW w:w="492" w:type="dxa"/>
          </w:tcPr>
          <w:p w14:paraId="32E32340" w14:textId="77777777" w:rsidR="00CD5A69" w:rsidRPr="003B7A75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ВР</w:t>
            </w:r>
          </w:p>
        </w:tc>
        <w:tc>
          <w:tcPr>
            <w:tcW w:w="846" w:type="dxa"/>
            <w:vMerge/>
          </w:tcPr>
          <w:p w14:paraId="4ECC25B1" w14:textId="77777777" w:rsidR="00CD5A69" w:rsidRPr="003B7A75" w:rsidRDefault="00CD5A69" w:rsidP="00BE207C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69" w:type="dxa"/>
          </w:tcPr>
          <w:p w14:paraId="08CED02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2019</w:t>
            </w:r>
          </w:p>
          <w:p w14:paraId="0114C56F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14:paraId="14E6F590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2020</w:t>
            </w:r>
          </w:p>
          <w:p w14:paraId="7B675EAA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14:paraId="47A7A4C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2021</w:t>
            </w:r>
          </w:p>
          <w:p w14:paraId="0569D9BD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48D2E0E8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2022</w:t>
            </w:r>
          </w:p>
          <w:p w14:paraId="5D0AF56D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14:paraId="08764BF0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2023</w:t>
            </w:r>
          </w:p>
          <w:p w14:paraId="3D4BFAE6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26E512B0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2024</w:t>
            </w:r>
          </w:p>
          <w:p w14:paraId="3D0AA834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5CE3AA8E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2025</w:t>
            </w:r>
          </w:p>
          <w:p w14:paraId="2512F75C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63A83BDE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2026</w:t>
            </w:r>
          </w:p>
          <w:p w14:paraId="480D9D5F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4D5B2AAA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2027</w:t>
            </w:r>
          </w:p>
          <w:p w14:paraId="3D809DD7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14:paraId="0A341208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2028</w:t>
            </w:r>
          </w:p>
          <w:p w14:paraId="0AA476F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14:paraId="627525E4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2029</w:t>
            </w:r>
          </w:p>
          <w:p w14:paraId="433B8A33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E318F5B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6A3DA7">
              <w:rPr>
                <w:sz w:val="22"/>
                <w:szCs w:val="22"/>
              </w:rPr>
              <w:t>2030</w:t>
            </w:r>
          </w:p>
          <w:p w14:paraId="2E55852E" w14:textId="77777777" w:rsidR="00CD5A69" w:rsidRPr="006A3DA7" w:rsidRDefault="00CD5A69" w:rsidP="00BE207C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1B3DAF69" w14:textId="77777777" w:rsidR="00CD5A69" w:rsidRPr="003B7A75" w:rsidRDefault="00CD5A69" w:rsidP="00CD5A69">
      <w:pPr>
        <w:tabs>
          <w:tab w:val="left" w:pos="9781"/>
        </w:tabs>
        <w:spacing w:line="235" w:lineRule="auto"/>
        <w:jc w:val="center"/>
        <w:rPr>
          <w:spacing w:val="-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7"/>
        <w:gridCol w:w="2392"/>
        <w:gridCol w:w="1942"/>
        <w:gridCol w:w="571"/>
        <w:gridCol w:w="484"/>
        <w:gridCol w:w="563"/>
        <w:gridCol w:w="492"/>
        <w:gridCol w:w="846"/>
        <w:gridCol w:w="669"/>
        <w:gridCol w:w="6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CD5A69" w:rsidRPr="003B7A75" w14:paraId="069CEEA9" w14:textId="77777777" w:rsidTr="00BE207C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4AE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2044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E5D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0193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B70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  <w:r w:rsidRPr="003B7A75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2A7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EFF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011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71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6AA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5F0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D87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FFA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E14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14F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10E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B95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044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94D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78C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20</w:t>
            </w:r>
          </w:p>
        </w:tc>
      </w:tr>
      <w:tr w:rsidR="00CD5A69" w:rsidRPr="003B7A75" w14:paraId="6184BF4E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70BB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9DA3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Муниципальная программа «</w:t>
            </w:r>
            <w:r w:rsidRPr="003B7A75">
              <w:rPr>
                <w:sz w:val="24"/>
                <w:szCs w:val="24"/>
                <w:lang w:bidi="ru-RU"/>
              </w:rPr>
              <w:t>Обеспечение общественного порядка и противодействие преступности</w:t>
            </w:r>
            <w:r w:rsidRPr="003B7A75">
              <w:rPr>
                <w:sz w:val="24"/>
                <w:szCs w:val="24"/>
              </w:rPr>
              <w:t>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8AD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231B" w14:textId="77777777" w:rsidR="00CD5A69" w:rsidRPr="003B7A75" w:rsidRDefault="00CD5A69" w:rsidP="00BE207C">
            <w:pPr>
              <w:widowControl w:val="0"/>
              <w:spacing w:line="235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FFB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C9D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101" w14:textId="77777777" w:rsidR="00CD5A69" w:rsidRPr="003B7A75" w:rsidRDefault="00CD5A69" w:rsidP="00BE207C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28" w14:textId="43628E2F" w:rsidR="00CD5A69" w:rsidRPr="00301AD7" w:rsidRDefault="008F59D8" w:rsidP="00BE207C">
            <w:pPr>
              <w:widowControl w:val="0"/>
              <w:spacing w:line="235" w:lineRule="auto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135</w:t>
            </w:r>
            <w:r w:rsidR="00301AD7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96C" w14:textId="77777777" w:rsidR="00CD5A69" w:rsidRPr="00301AD7" w:rsidRDefault="00CD5A69" w:rsidP="00BE207C">
            <w:pPr>
              <w:widowControl w:val="0"/>
              <w:spacing w:line="235" w:lineRule="auto"/>
              <w:rPr>
                <w:bCs/>
                <w:spacing w:val="-10"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08B" w14:textId="4DAA6CE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C4F" w14:textId="0CA9C27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730" w14:textId="03A30A82" w:rsidR="00CD5A69" w:rsidRPr="003B7A75" w:rsidRDefault="008F59D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301AD7">
              <w:rPr>
                <w:sz w:val="24"/>
                <w:szCs w:val="24"/>
              </w:rPr>
              <w:t>,0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0A9" w14:textId="67971BC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464" w14:textId="2B10E65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081" w14:textId="4260D9D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D34" w14:textId="1892D9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C93" w14:textId="54B7009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571" w14:textId="0B9DB8A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B6B" w14:textId="3CC0DF4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33C" w14:textId="4E42FBD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6E533E61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EC93" w14:textId="5B0D685F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A0E" w14:textId="3C170AFD" w:rsidR="00CD5A69" w:rsidRPr="003B7A75" w:rsidRDefault="00C01CFF" w:rsidP="00BE20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D5A69" w:rsidRPr="003B7A75">
              <w:rPr>
                <w:b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F15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83DB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507D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7C6A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3B7A75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06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6" w14:textId="6F1FAB0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758" w14:textId="3705A88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7D8" w14:textId="52E1AF0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13F" w14:textId="53A3EDA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751" w14:textId="395381B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891" w14:textId="43F8C2B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9DC" w14:textId="1D64ED8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5D4" w14:textId="318D864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5BE" w14:textId="167C171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7B0" w14:textId="6C8A737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796" w14:textId="1D915C3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781" w14:textId="30112A5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AAE" w14:textId="7AC343E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74F67E56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FFC9" w14:textId="7A660477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EE6" w14:textId="0D7C12DF" w:rsidR="00CD5A69" w:rsidRPr="003B7A75" w:rsidRDefault="00C01CFF" w:rsidP="00BE207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1.1. </w:t>
            </w:r>
            <w:r w:rsidR="00CD5A69" w:rsidRPr="003B7A75">
              <w:rPr>
                <w:kern w:val="2"/>
                <w:sz w:val="24"/>
                <w:szCs w:val="24"/>
              </w:rPr>
              <w:t xml:space="preserve">Осуществление закупок в части приобретения работ, услуг по освещению </w:t>
            </w:r>
            <w:r w:rsidR="00CD5A69" w:rsidRPr="003B7A75">
              <w:rPr>
                <w:kern w:val="2"/>
                <w:sz w:val="24"/>
                <w:szCs w:val="24"/>
              </w:rPr>
              <w:lastRenderedPageBreak/>
              <w:t>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630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Истоминского </w:t>
            </w:r>
            <w:r w:rsidRPr="003B7A7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2A35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D50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12 04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BDB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  <w:r w:rsidRPr="003B7A75">
              <w:rPr>
                <w:spacing w:val="-14"/>
                <w:sz w:val="24"/>
                <w:szCs w:val="24"/>
              </w:rPr>
              <w:t>11 1 00 24240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992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E26" w14:textId="2CF0C672" w:rsidR="00CD5A69" w:rsidRPr="00301AD7" w:rsidRDefault="00CD5A69" w:rsidP="00BE207C">
            <w:pPr>
              <w:widowControl w:val="0"/>
              <w:rPr>
                <w:bCs/>
                <w:spacing w:val="-10"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B829" w14:textId="2BF9BEFC" w:rsidR="00CD5A69" w:rsidRPr="00301AD7" w:rsidRDefault="00CD5A69" w:rsidP="00BE207C">
            <w:pPr>
              <w:widowControl w:val="0"/>
              <w:rPr>
                <w:bCs/>
                <w:spacing w:val="-10"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D5D" w14:textId="27208C89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4EA" w14:textId="26BC2615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D77" w14:textId="1B0DC3F4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A83" w14:textId="7A2336B0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539F" w14:textId="33F5EFFB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ECD" w14:textId="7581C988" w:rsidR="00CD5A69" w:rsidRPr="00301AD7" w:rsidRDefault="00CD5A69" w:rsidP="00BE207C">
            <w:pPr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F40" w14:textId="0F1D62CA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D9C" w14:textId="7563A6F0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79A" w14:textId="0B0830F0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60C" w14:textId="544A2274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1CC" w14:textId="3B18AFFB" w:rsidR="00CD5A69" w:rsidRPr="00301AD7" w:rsidRDefault="00CD5A69" w:rsidP="00BE207C">
            <w:pPr>
              <w:jc w:val="center"/>
              <w:rPr>
                <w:bCs/>
                <w:sz w:val="24"/>
                <w:szCs w:val="24"/>
              </w:rPr>
            </w:pPr>
            <w:r w:rsidRPr="00301AD7">
              <w:rPr>
                <w:bCs/>
                <w:sz w:val="24"/>
                <w:szCs w:val="24"/>
              </w:rPr>
              <w:t>0,0</w:t>
            </w:r>
          </w:p>
        </w:tc>
      </w:tr>
      <w:tr w:rsidR="00CD5A69" w:rsidRPr="003B7A75" w14:paraId="62198B12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99391" w14:textId="6BECBF90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F1ED" w14:textId="4E5AE5E3" w:rsidR="00CD5A69" w:rsidRPr="003B7A75" w:rsidRDefault="00C01CFF" w:rsidP="00BE207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1.2. </w:t>
            </w:r>
            <w:r w:rsidR="00CD5A69" w:rsidRPr="003B7A75"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14:paraId="1313D92F" w14:textId="77777777" w:rsidR="00CD5A69" w:rsidRPr="003B7A75" w:rsidRDefault="00CD5A69" w:rsidP="00BE207C">
            <w:pPr>
              <w:jc w:val="both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982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B39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123C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A2E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45E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514" w14:textId="3D2402FB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C51" w14:textId="2F9D135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0</w:t>
            </w:r>
            <w:r w:rsidR="00C946C2">
              <w:rPr>
                <w:sz w:val="24"/>
                <w:szCs w:val="24"/>
              </w:rPr>
              <w:t>,</w:t>
            </w:r>
            <w:r w:rsidRPr="003B7A7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746" w14:textId="37FC54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F57" w14:textId="663B5B2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0A2" w14:textId="0E23C13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37F" w14:textId="0CB7B4E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782" w14:textId="7EA46A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767" w14:textId="049EFC6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9F4" w14:textId="624589B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FD3" w14:textId="20C1990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E62" w14:textId="3E17C5E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04C" w14:textId="3110298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6A0" w14:textId="5414F3A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6E5B312A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0E4E" w14:textId="494B3AF7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4DE" w14:textId="47DEEDF0" w:rsidR="00CD5A69" w:rsidRPr="003B7A75" w:rsidRDefault="00CD5A69" w:rsidP="00BE20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1.3. О</w:t>
            </w:r>
            <w:r w:rsidRPr="003B7A75">
              <w:rPr>
                <w:sz w:val="24"/>
                <w:szCs w:val="24"/>
              </w:rPr>
              <w:t xml:space="preserve">рганизация проведения мониторингов </w:t>
            </w:r>
            <w:r w:rsidRPr="003B7A75">
              <w:rPr>
                <w:sz w:val="24"/>
                <w:szCs w:val="24"/>
              </w:rPr>
              <w:lastRenderedPageBreak/>
              <w:t>общественного мнения по вопросам проявления коррупции, коррупциогенности и эффективности мер антикоррупционной направленности в Истоминском 00,0 сельском поселении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AC4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3B7A75">
              <w:rPr>
                <w:sz w:val="24"/>
                <w:szCs w:val="24"/>
              </w:rPr>
              <w:lastRenderedPageBreak/>
              <w:t>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468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F5A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B07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B019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7FEF" w14:textId="29932603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6EE" w14:textId="6F79D2E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74B" w14:textId="3CB786B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FE0" w14:textId="67B6F2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718" w14:textId="708A3C1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ACB" w14:textId="022FD72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4A1" w14:textId="005DF82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7E2" w14:textId="30064CE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94F" w14:textId="7CC1557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E3B" w14:textId="1FF883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1CE" w14:textId="157DFAD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38A" w14:textId="1D0BEB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ED0" w14:textId="6D475A1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6AEC8947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FEFC" w14:textId="3C8BCF3D" w:rsidR="00CD5A69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495" w14:textId="10C3F01B" w:rsidR="00CD5A69" w:rsidRPr="003B7A75" w:rsidRDefault="00CD5A69" w:rsidP="00BE20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1.4. М</w:t>
            </w:r>
            <w:r w:rsidRPr="003B7A75">
              <w:rPr>
                <w:sz w:val="24"/>
                <w:szCs w:val="24"/>
              </w:rPr>
              <w:t>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C91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ADB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07C7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D6E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A29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AF62" w14:textId="53C0990C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04D" w14:textId="1EBC492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A73" w14:textId="384E8D2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BA0" w14:textId="38899E9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78A" w14:textId="129581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EBC" w14:textId="0C8EA2F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7D3" w14:textId="570ED3D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836" w14:textId="6EE0DCF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24C" w14:textId="4389694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FEA" w14:textId="0998FE0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9D7" w14:textId="4D56D4B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AD0" w14:textId="172C7AA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FC3" w14:textId="206B302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4E57B860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A482" w14:textId="77777777" w:rsidR="00CD5A69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0F5B66E7" w14:textId="6A47C3A3" w:rsidR="00C01CFF" w:rsidRPr="003B7A75" w:rsidRDefault="00C01CFF" w:rsidP="00BE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F8B" w14:textId="13D8A57D" w:rsidR="00CD5A69" w:rsidRPr="003B7A75" w:rsidRDefault="00CD5A69" w:rsidP="001822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1.5.</w:t>
            </w:r>
            <w:r w:rsidR="00182294">
              <w:rPr>
                <w:sz w:val="24"/>
                <w:szCs w:val="24"/>
              </w:rPr>
              <w:t xml:space="preserve"> </w:t>
            </w:r>
            <w:r w:rsidR="00C01CFF">
              <w:rPr>
                <w:sz w:val="24"/>
                <w:szCs w:val="24"/>
              </w:rPr>
              <w:t>О</w:t>
            </w:r>
            <w:r w:rsidRPr="003B7A75">
              <w:rPr>
                <w:sz w:val="24"/>
                <w:szCs w:val="24"/>
              </w:rPr>
              <w:t>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71B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7F4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0FB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20A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B711" w14:textId="77777777" w:rsidR="00CD5A69" w:rsidRPr="003B7A75" w:rsidRDefault="00CD5A69" w:rsidP="00BE207C">
            <w:pPr>
              <w:widowControl w:val="0"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D33" w14:textId="4B22A121" w:rsidR="00CD5A69" w:rsidRPr="003B7A75" w:rsidRDefault="00CD5A69" w:rsidP="00BE207C">
            <w:pPr>
              <w:widowControl w:val="0"/>
              <w:spacing w:line="230" w:lineRule="auto"/>
              <w:rPr>
                <w:spacing w:val="-10"/>
                <w:sz w:val="24"/>
                <w:szCs w:val="24"/>
              </w:rPr>
            </w:pPr>
            <w:r w:rsidRPr="003B7A7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5F1" w14:textId="0A8C56D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547" w14:textId="44EC468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FC2" w14:textId="375998E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C95" w14:textId="034ADDA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86E" w14:textId="6A2661C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7CF" w14:textId="5D81F0C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D7E" w14:textId="5CFED8D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494" w14:textId="37D15B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863" w14:textId="75B84A6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08B" w14:textId="3A0A4F5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F47" w14:textId="3892B03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4EA" w14:textId="6E7F389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5DB18E40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0A87" w14:textId="19919778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5A69" w:rsidRPr="003B7A75">
              <w:rPr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93BF" w14:textId="278F1834" w:rsidR="00CD5A69" w:rsidRPr="003B7A75" w:rsidRDefault="00182294" w:rsidP="00BE207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D5A69" w:rsidRPr="003B7A75">
              <w:rPr>
                <w:b/>
                <w:sz w:val="24"/>
                <w:szCs w:val="24"/>
              </w:rPr>
              <w:t>Подпрограмма 2 «Профилактика правонарушений, экстремизма и»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1AA6E" w14:textId="77777777" w:rsidR="00CD5A69" w:rsidRPr="003B7A75" w:rsidRDefault="00CD5A69" w:rsidP="00BE207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F9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EEB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B26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91C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BE1" w14:textId="3B5A8760" w:rsidR="00CD5A69" w:rsidRPr="003B7A75" w:rsidRDefault="008F59D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E42B7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F03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961" w14:textId="21AB20C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610" w14:textId="3D1501A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3A8" w14:textId="4A676FAD" w:rsidR="00CD5A69" w:rsidRPr="003B7A75" w:rsidRDefault="008F59D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E42B7C">
              <w:rPr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E38" w14:textId="69ED469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7F0" w14:textId="4EB9464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181" w14:textId="34C8DEB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7FF" w14:textId="1914E7A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C14" w14:textId="52089F7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7F6" w14:textId="2FDAFE0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0CA" w14:textId="7F507CA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69C" w14:textId="4DCA12C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73C653AA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433" w14:textId="3C5881F2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865" w14:textId="2CA7DDF4" w:rsidR="00CD5A69" w:rsidRPr="003B7A75" w:rsidRDefault="00182294" w:rsidP="001822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2.</w:t>
            </w:r>
            <w:proofErr w:type="gramStart"/>
            <w:r w:rsidRPr="003B7A75">
              <w:rPr>
                <w:sz w:val="24"/>
                <w:szCs w:val="24"/>
              </w:rPr>
              <w:t>1.</w:t>
            </w:r>
            <w:r w:rsidR="00CD5A69" w:rsidRPr="003B7A75">
              <w:rPr>
                <w:sz w:val="24"/>
                <w:szCs w:val="24"/>
              </w:rPr>
              <w:t>Основное</w:t>
            </w:r>
            <w:proofErr w:type="gramEnd"/>
            <w:r w:rsidR="00CD5A69" w:rsidRPr="003B7A75">
              <w:rPr>
                <w:sz w:val="24"/>
                <w:szCs w:val="24"/>
              </w:rPr>
              <w:t xml:space="preserve"> мероприятие  информационно-</w:t>
            </w:r>
            <w:r w:rsidR="00CD5A69" w:rsidRPr="003B7A75">
              <w:rPr>
                <w:sz w:val="24"/>
                <w:szCs w:val="24"/>
              </w:rPr>
              <w:lastRenderedPageBreak/>
              <w:t>пропагандистское противодействие экстремизму и терроризму;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7BDF" w14:textId="77777777" w:rsidR="00CD5A69" w:rsidRPr="003B7A75" w:rsidRDefault="00CD5A69" w:rsidP="00BE207C">
            <w:pPr>
              <w:widowControl w:val="0"/>
              <w:spacing w:line="230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3B7A75">
              <w:rPr>
                <w:sz w:val="24"/>
                <w:szCs w:val="24"/>
              </w:rPr>
              <w:lastRenderedPageBreak/>
              <w:t>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A6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CF1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7620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9BE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3BD" w14:textId="5C3EC0C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8A9" w14:textId="6E77128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1B" w14:textId="690F66C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604" w14:textId="0EE73CC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B91" w14:textId="58149A7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16D" w14:textId="29772CE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B78" w14:textId="5C01CFE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F42" w14:textId="4C9125F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0EC" w14:textId="776B0B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0A5" w14:textId="609DE2F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BA5" w14:textId="2417FA2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3C0" w14:textId="46E4E31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B80" w14:textId="55E8CE4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1FD196B3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C9E" w14:textId="4D31D4C8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69D" w14:textId="0B6CF48B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2.</w:t>
            </w:r>
            <w:r w:rsidR="00CD5A69" w:rsidRPr="003B7A75">
              <w:rPr>
                <w:sz w:val="24"/>
                <w:szCs w:val="24"/>
              </w:rPr>
              <w:t>Основное</w:t>
            </w:r>
            <w:proofErr w:type="gramEnd"/>
            <w:r w:rsidR="00CD5A69" w:rsidRPr="003B7A75">
              <w:rPr>
                <w:sz w:val="24"/>
                <w:szCs w:val="24"/>
              </w:rPr>
              <w:t xml:space="preserve"> мероприятие антитеррористическая защищённость объектов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E3B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E8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3669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F6A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C41D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E67" w14:textId="18632679" w:rsidR="00CD5A69" w:rsidRPr="003B7A75" w:rsidRDefault="008F59D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34A79">
              <w:rPr>
                <w:sz w:val="24"/>
                <w:szCs w:val="24"/>
              </w:rPr>
              <w:t>,0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328" w14:textId="5F3E93B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D64" w14:textId="7EB4F0F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039" w14:textId="7E8C799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BB5" w14:textId="6C8F58AD" w:rsidR="00CD5A69" w:rsidRPr="003B7A75" w:rsidRDefault="008F59D8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CD5A69" w:rsidRPr="003B7A75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FCC" w14:textId="6E214B2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BB2" w14:textId="0E4C108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A69" w14:textId="1722AEF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375" w14:textId="289DE0E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3A7" w14:textId="4BC94B0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7B0" w14:textId="0450B20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C0A" w14:textId="26CA5F8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447" w14:textId="3CBFA59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3A814C32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FA1" w14:textId="049910CE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BB7" w14:textId="3EC44ABF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3.</w:t>
            </w:r>
            <w:r w:rsidR="00CD5A69" w:rsidRPr="003B7A75">
              <w:rPr>
                <w:sz w:val="24"/>
                <w:szCs w:val="24"/>
              </w:rPr>
              <w:t>Мероприятие</w:t>
            </w:r>
            <w:proofErr w:type="gramEnd"/>
            <w:r w:rsidR="00CD5A69" w:rsidRPr="003B7A75">
              <w:rPr>
                <w:sz w:val="24"/>
                <w:szCs w:val="24"/>
              </w:rPr>
              <w:t xml:space="preserve"> по устройству ограждений территории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F95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39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E77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274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50F5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885" w14:textId="1F4093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59" w14:textId="0B5859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3CB" w14:textId="5767181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9C9" w14:textId="291530B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FD9" w14:textId="2CFB5D1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AC8" w14:textId="422FD99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10F" w14:textId="40BAFDE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AFA" w14:textId="60AA3E8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14F" w14:textId="05B3D82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A2D" w14:textId="5F77B77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5D8" w14:textId="0EC5462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3D5" w14:textId="41208F9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F96" w14:textId="1932979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04AC799E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A00" w14:textId="3BE3D4A8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1B1" w14:textId="6CE2CD34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4.</w:t>
            </w:r>
            <w:r w:rsidR="00CD5A69" w:rsidRPr="003B7A75">
              <w:rPr>
                <w:sz w:val="24"/>
                <w:szCs w:val="24"/>
              </w:rPr>
              <w:t>Мероприятия</w:t>
            </w:r>
            <w:proofErr w:type="gramEnd"/>
            <w:r w:rsidR="00CD5A69" w:rsidRPr="003B7A75">
              <w:rPr>
                <w:sz w:val="24"/>
                <w:szCs w:val="24"/>
              </w:rPr>
              <w:t xml:space="preserve"> по устройству видеонаблюдения за территорией объектов муниципального образования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5EA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D7D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808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E72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B8B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A56" w14:textId="44EF152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0E2" w14:textId="230AB4E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733" w14:textId="6CCB164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2BD" w14:textId="46226E2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3E0" w14:textId="31E85EE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2B2" w14:textId="3A8CA49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D47" w14:textId="40943B2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4F3" w14:textId="11AE4DB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50B" w14:textId="66E92E3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DDF" w14:textId="1A9DE22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CEA" w14:textId="35FA79B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BDF" w14:textId="651B4E9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310" w14:textId="63A4030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20B0A356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CD7" w14:textId="571E28A7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805" w14:textId="5246A1AA" w:rsidR="00CD5A69" w:rsidRPr="003B7A75" w:rsidRDefault="00182294" w:rsidP="00BE20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5.</w:t>
            </w:r>
            <w:r w:rsidR="00CD5A69" w:rsidRPr="003B7A75">
              <w:rPr>
                <w:sz w:val="24"/>
                <w:szCs w:val="24"/>
              </w:rPr>
              <w:t>Организация</w:t>
            </w:r>
            <w:proofErr w:type="gramEnd"/>
            <w:r w:rsidR="00CD5A69" w:rsidRPr="003B7A75">
              <w:rPr>
                <w:sz w:val="24"/>
                <w:szCs w:val="24"/>
              </w:rPr>
              <w:t xml:space="preserve">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195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BD6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7E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AE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397D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AA1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17E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B44" w14:textId="2613FDA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95C" w14:textId="67F6C3A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719" w14:textId="00BD1BF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1A2" w14:textId="71E77A7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97" w14:textId="58524B5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E59" w14:textId="68208C9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4CB" w14:textId="43BE43B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5A8" w14:textId="75397D0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ACA" w14:textId="397F624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B7D" w14:textId="66EAB9C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EE3" w14:textId="55E5DBA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281269E0" w14:textId="77777777" w:rsidTr="00BE207C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EEEA" w14:textId="527C1EA4" w:rsidR="00CD5A69" w:rsidRPr="003B7A75" w:rsidRDefault="00182294" w:rsidP="00BE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4439" w14:textId="1D57767B" w:rsidR="00CD5A69" w:rsidRPr="003B7A75" w:rsidRDefault="00182294" w:rsidP="00BE20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6.</w:t>
            </w:r>
            <w:r w:rsidR="00CD5A69" w:rsidRPr="003B7A75">
              <w:rPr>
                <w:sz w:val="24"/>
                <w:szCs w:val="24"/>
              </w:rPr>
              <w:t>Обеспечение</w:t>
            </w:r>
            <w:proofErr w:type="gramEnd"/>
            <w:r w:rsidR="00CD5A69" w:rsidRPr="003B7A75">
              <w:rPr>
                <w:sz w:val="24"/>
                <w:szCs w:val="24"/>
              </w:rPr>
              <w:t xml:space="preserve">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</w:t>
            </w:r>
            <w:r w:rsidR="00CD5A69" w:rsidRPr="003B7A75">
              <w:rPr>
                <w:sz w:val="24"/>
                <w:szCs w:val="24"/>
              </w:rPr>
              <w:lastRenderedPageBreak/>
              <w:t>террористических актов и масштабов негативных последствий.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27E8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lastRenderedPageBreak/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A06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A62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FE8" w14:textId="77777777" w:rsidR="00CD5A69" w:rsidRPr="003B7A75" w:rsidRDefault="00CD5A69" w:rsidP="00BE207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3A4" w14:textId="77777777" w:rsidR="00CD5A69" w:rsidRPr="003B7A75" w:rsidRDefault="00CD5A69" w:rsidP="00BE207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26E" w14:textId="3675455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D94" w14:textId="4BF0D94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E46" w14:textId="71CCD3C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8D8" w14:textId="59E6839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239" w14:textId="7B5223B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0AF" w14:textId="1931461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A74" w14:textId="125A270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F06" w14:textId="27985FD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ED4" w14:textId="1BA146D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BC" w14:textId="1528A05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2EC" w14:textId="529C26C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758" w14:textId="4B89C10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C1F" w14:textId="7EBFA7C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</w:tbl>
    <w:p w14:paraId="65747B16" w14:textId="77777777" w:rsidR="00CD5A69" w:rsidRPr="003B7A75" w:rsidRDefault="00CD5A69" w:rsidP="00CD5A69">
      <w:pPr>
        <w:rPr>
          <w:sz w:val="24"/>
          <w:szCs w:val="24"/>
        </w:rPr>
      </w:pPr>
    </w:p>
    <w:p w14:paraId="40A2DB20" w14:textId="77777777" w:rsidR="00CD5A69" w:rsidRPr="003B7A75" w:rsidRDefault="00CD5A69" w:rsidP="00CD5A69">
      <w:pPr>
        <w:spacing w:line="220" w:lineRule="auto"/>
        <w:jc w:val="center"/>
        <w:rPr>
          <w:kern w:val="2"/>
          <w:sz w:val="24"/>
          <w:szCs w:val="24"/>
        </w:rPr>
      </w:pPr>
    </w:p>
    <w:p w14:paraId="42BD3630" w14:textId="77777777" w:rsidR="00CD5A69" w:rsidRPr="003B7A75" w:rsidRDefault="00CD5A69" w:rsidP="00CD5A69">
      <w:pPr>
        <w:spacing w:line="220" w:lineRule="auto"/>
        <w:jc w:val="center"/>
        <w:rPr>
          <w:kern w:val="2"/>
          <w:sz w:val="24"/>
          <w:szCs w:val="24"/>
        </w:rPr>
      </w:pPr>
    </w:p>
    <w:p w14:paraId="6FD4A7ED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4C3B1CCB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2CC6E97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47BB5E56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A1EEE04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F9E1B6C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F8EBD66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204D09D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DC3F9B7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24FC3CA" w14:textId="6AB9BC83" w:rsidR="00CD5A69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281E2A0" w14:textId="7BE009AF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5CE07EA0" w14:textId="2B66AA4D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CA00E36" w14:textId="434DF6F9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210881A1" w14:textId="5E61C8CA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860DC46" w14:textId="66EF6309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8B748E8" w14:textId="7A74B0B0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69AB49EB" w14:textId="6B3FB17B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588B838" w14:textId="690FEB9F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22CF2435" w14:textId="7FACB8E0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203D6F59" w14:textId="6FE57A7A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51988FA8" w14:textId="64CC0B40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2D893AF" w14:textId="49A65699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D550401" w14:textId="11874B5F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0E63270C" w14:textId="0CDDBF4B" w:rsidR="008E2C59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200621C" w14:textId="77777777" w:rsidR="008E2C59" w:rsidRPr="003B7A75" w:rsidRDefault="008E2C5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916DBDA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1CFCE7E7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779C2058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3B91C4B5" w14:textId="77777777" w:rsidR="00CD5A69" w:rsidRPr="003B7A75" w:rsidRDefault="00CD5A69" w:rsidP="00CD5A69">
      <w:pPr>
        <w:spacing w:line="220" w:lineRule="auto"/>
        <w:jc w:val="right"/>
        <w:rPr>
          <w:kern w:val="2"/>
          <w:sz w:val="24"/>
          <w:szCs w:val="24"/>
        </w:rPr>
      </w:pPr>
    </w:p>
    <w:p w14:paraId="5695FC5F" w14:textId="77777777" w:rsidR="00591058" w:rsidRDefault="00CD5A69" w:rsidP="003B7A75">
      <w:pPr>
        <w:spacing w:line="220" w:lineRule="auto"/>
        <w:jc w:val="right"/>
        <w:rPr>
          <w:kern w:val="2"/>
          <w:sz w:val="28"/>
          <w:szCs w:val="28"/>
        </w:rPr>
      </w:pPr>
      <w:r w:rsidRPr="003B7A75">
        <w:rPr>
          <w:kern w:val="2"/>
          <w:sz w:val="28"/>
          <w:szCs w:val="28"/>
        </w:rPr>
        <w:lastRenderedPageBreak/>
        <w:t>Приложение № 4</w:t>
      </w:r>
    </w:p>
    <w:p w14:paraId="3606B138" w14:textId="77777777" w:rsidR="00591058" w:rsidRDefault="00CD5A69" w:rsidP="003B7A75">
      <w:pPr>
        <w:spacing w:line="220" w:lineRule="auto"/>
        <w:jc w:val="right"/>
        <w:rPr>
          <w:kern w:val="2"/>
          <w:sz w:val="28"/>
          <w:szCs w:val="28"/>
          <w:lang w:bidi="ru-RU"/>
        </w:rPr>
      </w:pPr>
      <w:r w:rsidRPr="003B7A75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«</w:t>
      </w:r>
      <w:r w:rsidRPr="003B7A75">
        <w:rPr>
          <w:kern w:val="2"/>
          <w:sz w:val="28"/>
          <w:szCs w:val="28"/>
          <w:lang w:bidi="ru-RU"/>
        </w:rPr>
        <w:t xml:space="preserve">Обеспечение общественного порядка                                                                                                                                                                                                                             и противодействие преступности» </w:t>
      </w:r>
    </w:p>
    <w:p w14:paraId="3918DF92" w14:textId="52FFAFC3" w:rsidR="00CD5A69" w:rsidRPr="003B7A75" w:rsidRDefault="00CD5A69" w:rsidP="003B7A75">
      <w:pPr>
        <w:spacing w:line="220" w:lineRule="auto"/>
        <w:jc w:val="right"/>
        <w:rPr>
          <w:kern w:val="2"/>
          <w:sz w:val="28"/>
          <w:szCs w:val="28"/>
        </w:rPr>
      </w:pPr>
      <w:r w:rsidRPr="003B7A75">
        <w:rPr>
          <w:kern w:val="2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5AFCC" w14:textId="77777777" w:rsidR="00CD5A69" w:rsidRPr="003B7A75" w:rsidRDefault="00CD5A69" w:rsidP="00CD5A69">
      <w:pPr>
        <w:spacing w:line="220" w:lineRule="auto"/>
        <w:jc w:val="center"/>
        <w:rPr>
          <w:sz w:val="28"/>
          <w:szCs w:val="28"/>
        </w:rPr>
      </w:pPr>
      <w:r w:rsidRPr="003B7A75">
        <w:rPr>
          <w:sz w:val="28"/>
          <w:szCs w:val="28"/>
        </w:rPr>
        <w:t xml:space="preserve">        РАСХОДЫ</w:t>
      </w:r>
    </w:p>
    <w:p w14:paraId="2E75CABA" w14:textId="77777777" w:rsidR="00CD5A69" w:rsidRPr="003B7A75" w:rsidRDefault="00CD5A69" w:rsidP="00CD5A69">
      <w:pPr>
        <w:spacing w:line="220" w:lineRule="auto"/>
        <w:jc w:val="center"/>
        <w:rPr>
          <w:sz w:val="28"/>
          <w:szCs w:val="28"/>
        </w:rPr>
      </w:pPr>
      <w:r w:rsidRPr="003B7A75">
        <w:rPr>
          <w:sz w:val="28"/>
          <w:szCs w:val="28"/>
        </w:rPr>
        <w:t>на реализацию муниципальной программы Истоминского сельского поселения «</w:t>
      </w:r>
      <w:r w:rsidRPr="003B7A75">
        <w:rPr>
          <w:sz w:val="28"/>
          <w:szCs w:val="28"/>
          <w:lang w:bidi="ru-RU"/>
        </w:rPr>
        <w:t>Обеспечение общественного порядка и противодействие преступности</w:t>
      </w:r>
      <w:r w:rsidRPr="003B7A75">
        <w:rPr>
          <w:sz w:val="28"/>
          <w:szCs w:val="28"/>
        </w:rPr>
        <w:t>»</w:t>
      </w:r>
    </w:p>
    <w:p w14:paraId="77EEFC16" w14:textId="77777777" w:rsidR="00CD5A69" w:rsidRPr="003B7A75" w:rsidRDefault="00CD5A69" w:rsidP="00CD5A69">
      <w:pPr>
        <w:spacing w:line="220" w:lineRule="auto"/>
        <w:jc w:val="right"/>
        <w:rPr>
          <w:sz w:val="28"/>
          <w:szCs w:val="28"/>
        </w:rPr>
      </w:pPr>
      <w:r w:rsidRPr="003B7A75">
        <w:rPr>
          <w:spacing w:val="-4"/>
          <w:kern w:val="2"/>
          <w:sz w:val="28"/>
          <w:szCs w:val="28"/>
        </w:rPr>
        <w:t>тыс. рублей</w:t>
      </w:r>
    </w:p>
    <w:p w14:paraId="2649D2E0" w14:textId="77777777" w:rsidR="00CD5A69" w:rsidRPr="003B7A75" w:rsidRDefault="00CD5A69" w:rsidP="00CD5A69">
      <w:pPr>
        <w:spacing w:line="220" w:lineRule="auto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113"/>
        <w:gridCol w:w="1126"/>
        <w:gridCol w:w="1074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CD5A69" w:rsidRPr="003B7A75" w14:paraId="1E9F10B5" w14:textId="77777777" w:rsidTr="00BE207C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B10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D7E6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14:paraId="6591465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3F210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A18B7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A90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D5A69" w:rsidRPr="003B7A75" w14:paraId="62CC06BA" w14:textId="77777777" w:rsidTr="00BE207C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61C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F8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1A5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6DA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FDA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2019</w:t>
            </w:r>
          </w:p>
          <w:p w14:paraId="1CA6430D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015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2020</w:t>
            </w:r>
          </w:p>
          <w:p w14:paraId="59E0BE9C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D5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2021</w:t>
            </w:r>
          </w:p>
          <w:p w14:paraId="1727F8B2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B52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2022</w:t>
            </w:r>
          </w:p>
          <w:p w14:paraId="0BF9ADA5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94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2023</w:t>
            </w:r>
          </w:p>
          <w:p w14:paraId="5779A7F4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25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2024</w:t>
            </w:r>
          </w:p>
          <w:p w14:paraId="692526C9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DA0A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2025</w:t>
            </w:r>
          </w:p>
          <w:p w14:paraId="32B2967D" w14:textId="77777777" w:rsidR="00CD5A69" w:rsidRPr="003B7A75" w:rsidRDefault="00CD5A69" w:rsidP="00BE207C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F9F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2026</w:t>
            </w:r>
          </w:p>
          <w:p w14:paraId="33B231C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AC5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2027</w:t>
            </w:r>
          </w:p>
          <w:p w14:paraId="2C3186BA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B46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2028</w:t>
            </w:r>
          </w:p>
          <w:p w14:paraId="3F5C4DC4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108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2029</w:t>
            </w:r>
          </w:p>
          <w:p w14:paraId="176B9ECF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8F1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2030</w:t>
            </w:r>
          </w:p>
          <w:p w14:paraId="320772CE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82AE8C2" w14:textId="77777777" w:rsidR="00CD5A69" w:rsidRPr="003B7A75" w:rsidRDefault="00CD5A69" w:rsidP="00CD5A69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113"/>
        <w:gridCol w:w="1126"/>
        <w:gridCol w:w="1074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CD5A69" w:rsidRPr="003B7A75" w14:paraId="3F4E192B" w14:textId="77777777" w:rsidTr="001D35A7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67D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559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C4D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F10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187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448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8A2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DD2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B81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203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B83D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C42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07D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D16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F3E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6BA" w14:textId="77777777" w:rsidR="00CD5A69" w:rsidRPr="003B7A75" w:rsidRDefault="00CD5A69" w:rsidP="00BE207C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B7A75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D5A69" w:rsidRPr="003B7A75" w14:paraId="6743951D" w14:textId="77777777" w:rsidTr="001D35A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5A2B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7EB67" w14:textId="77777777" w:rsidR="00CD5A69" w:rsidRPr="003B7A75" w:rsidRDefault="00CD5A69" w:rsidP="00BE207C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>Муниципальная программа «</w:t>
            </w:r>
            <w:r w:rsidRPr="003B7A75">
              <w:rPr>
                <w:sz w:val="24"/>
                <w:szCs w:val="24"/>
                <w:lang w:bidi="ru-RU"/>
              </w:rPr>
              <w:t>Обеспечение общественного порядка и противодействие преступности</w:t>
            </w:r>
            <w:r w:rsidRPr="003B7A75">
              <w:rPr>
                <w:sz w:val="24"/>
                <w:szCs w:val="24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8B5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CDF" w14:textId="3D3E503D" w:rsidR="00CD5A69" w:rsidRPr="00591058" w:rsidRDefault="001240D1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135</w:t>
            </w:r>
            <w:r w:rsidR="00591058" w:rsidRPr="00591058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E09" w14:textId="77777777" w:rsidR="00CD5A69" w:rsidRPr="00591058" w:rsidRDefault="00CD5A69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61B" w14:textId="2E3216E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6F2" w14:textId="52A4CDC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349" w14:textId="6CC98BA8" w:rsidR="00CD5A69" w:rsidRPr="003B7A75" w:rsidRDefault="001240D1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591058">
              <w:rPr>
                <w:sz w:val="24"/>
                <w:szCs w:val="24"/>
              </w:rPr>
              <w:t>,0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B66" w14:textId="1F4A7D7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6D7" w14:textId="3DED81B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755" w14:textId="2388EA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775" w14:textId="5697987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A74" w14:textId="10C1FBA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402" w14:textId="7CDF31D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1D6" w14:textId="1988FE7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1CE" w14:textId="37962B5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2542019E" w14:textId="77777777" w:rsidTr="001D35A7">
        <w:trPr>
          <w:trHeight w:val="683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C1A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0DF" w14:textId="77777777" w:rsidR="00CD5A69" w:rsidRPr="003B7A75" w:rsidRDefault="00CD5A69" w:rsidP="00BE207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32C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3F64" w14:textId="494DE6DA" w:rsidR="00CD5A69" w:rsidRPr="00591058" w:rsidRDefault="001240D1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135</w:t>
            </w:r>
            <w:r w:rsidR="00591058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FD8" w14:textId="77777777" w:rsidR="00CD5A69" w:rsidRPr="00591058" w:rsidRDefault="00CD5A69" w:rsidP="00BE207C">
            <w:pPr>
              <w:widowControl w:val="0"/>
              <w:spacing w:line="235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401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F97" w14:textId="77777777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CE7" w14:textId="6BD63A1B" w:rsidR="00CD5A69" w:rsidRPr="003B7A75" w:rsidRDefault="001240D1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591058">
              <w:rPr>
                <w:sz w:val="24"/>
                <w:szCs w:val="24"/>
              </w:rPr>
              <w:t>,0</w:t>
            </w:r>
            <w:r w:rsidR="00CD5A69" w:rsidRPr="003B7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D3C" w14:textId="6705EAC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F41" w14:textId="690C417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CE5" w14:textId="16391B8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5D39" w14:textId="27E29A1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7BF" w14:textId="3B3EEC4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B2B" w14:textId="77FA496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D9D" w14:textId="57DF2C2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5" w14:textId="27AD499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1531E84A" w14:textId="77777777" w:rsidTr="001D35A7">
        <w:trPr>
          <w:trHeight w:val="31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4E1D6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8CDF9" w14:textId="77777777" w:rsidR="00CD5A69" w:rsidRPr="003B7A75" w:rsidRDefault="00CD5A69" w:rsidP="00BE207C">
            <w:pPr>
              <w:widowControl w:val="0"/>
              <w:rPr>
                <w:b/>
                <w:sz w:val="24"/>
                <w:szCs w:val="24"/>
              </w:rPr>
            </w:pPr>
            <w:r w:rsidRPr="003B7A75">
              <w:rPr>
                <w:b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8D6C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20B" w14:textId="1C8EE93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778" w14:textId="2E87E90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0E0" w14:textId="62A7AE4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FF" w14:textId="7434B25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1C2" w14:textId="6D1E818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D83" w14:textId="36120BA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DC" w14:textId="33EAEE1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45A" w14:textId="4DDB95D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D8A" w14:textId="353D467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8FE" w14:textId="5108995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FF1" w14:textId="63AB92A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7F6" w14:textId="0A31E07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FD0" w14:textId="474FD93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33BD3C82" w14:textId="77777777" w:rsidTr="001D35A7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DAC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3192" w14:textId="77777777" w:rsidR="00CD5A69" w:rsidRPr="003B7A75" w:rsidRDefault="00CD5A69" w:rsidP="00BE207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89A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603" w14:textId="3194A4ED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886" w14:textId="2F04B53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B0D" w14:textId="55D5554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A8D" w14:textId="24ABC7D8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258" w14:textId="465B427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BC1" w14:textId="6D56BF04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762" w14:textId="56BDE3D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680" w14:textId="7C110D6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58F" w14:textId="0AC5603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63F" w14:textId="51EF480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AAC" w14:textId="4825130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5E2" w14:textId="367BD2B9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13" w14:textId="5D4D4DA0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012069B4" w14:textId="77777777" w:rsidTr="001D35A7">
        <w:trPr>
          <w:trHeight w:val="834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0424" w14:textId="77777777" w:rsidR="00CD5A69" w:rsidRPr="003B7A75" w:rsidRDefault="00CD5A69" w:rsidP="00BE207C">
            <w:pPr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E3C5" w14:textId="77777777" w:rsidR="00CD5A69" w:rsidRPr="003B7A75" w:rsidRDefault="00CD5A69" w:rsidP="00BE207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B7A75">
              <w:rPr>
                <w:b/>
                <w:sz w:val="24"/>
                <w:szCs w:val="24"/>
              </w:rPr>
              <w:t>Подпрограмма 2 «Профилактика правонарушений, экстремизма и терроризма»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ECC" w14:textId="77777777" w:rsidR="00CD5A69" w:rsidRPr="003B7A75" w:rsidRDefault="00CD5A69" w:rsidP="00BE207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6F8" w14:textId="3991867B" w:rsidR="00CD5A69" w:rsidRPr="00591058" w:rsidRDefault="001240D1" w:rsidP="00BE207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135</w:t>
            </w:r>
            <w:r w:rsidR="00591058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04A" w14:textId="77777777" w:rsidR="00CD5A69" w:rsidRPr="00591058" w:rsidRDefault="00CD5A69" w:rsidP="00BE207C">
            <w:pPr>
              <w:rPr>
                <w:bCs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258" w14:textId="6223FF2F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AEF" w14:textId="4D2BAF9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8CF" w14:textId="37E579DD" w:rsidR="00CD5A69" w:rsidRPr="003B7A75" w:rsidRDefault="001240D1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CD5A69" w:rsidRPr="003B7A75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9B3" w14:textId="2165C4B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353" w14:textId="663E062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530" w14:textId="226FAE76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AB3" w14:textId="4AEB8A9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42F" w14:textId="065F3DE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BEB" w14:textId="71C71C73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CBA" w14:textId="2AAEBCD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AE9" w14:textId="647B06B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  <w:tr w:rsidR="00CD5A69" w:rsidRPr="003B7A75" w14:paraId="0149BB16" w14:textId="77777777" w:rsidTr="001D35A7">
        <w:trPr>
          <w:trHeight w:val="657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802" w14:textId="77777777" w:rsidR="00CD5A69" w:rsidRPr="003B7A75" w:rsidRDefault="00CD5A69" w:rsidP="00BE207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8B9" w14:textId="77777777" w:rsidR="00CD5A69" w:rsidRPr="003B7A75" w:rsidRDefault="00CD5A69" w:rsidP="00BE207C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0AD" w14:textId="77777777" w:rsidR="00CD5A69" w:rsidRPr="003B7A75" w:rsidRDefault="00CD5A69" w:rsidP="00BE207C">
            <w:pPr>
              <w:jc w:val="center"/>
              <w:rPr>
                <w:kern w:val="2"/>
                <w:sz w:val="24"/>
                <w:szCs w:val="24"/>
              </w:rPr>
            </w:pPr>
            <w:r w:rsidRPr="003B7A7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1C6" w14:textId="283113BD" w:rsidR="00CD5A69" w:rsidRPr="00591058" w:rsidRDefault="001240D1" w:rsidP="00BE207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135</w:t>
            </w:r>
            <w:r w:rsidR="00591058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C8B" w14:textId="77777777" w:rsidR="00CD5A69" w:rsidRPr="00591058" w:rsidRDefault="00CD5A69" w:rsidP="00BE207C">
            <w:pPr>
              <w:rPr>
                <w:bCs/>
                <w:sz w:val="24"/>
                <w:szCs w:val="24"/>
              </w:rPr>
            </w:pPr>
            <w:r w:rsidRPr="00591058">
              <w:rPr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4C0" w14:textId="1A01ABE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4F0" w14:textId="4FE1B83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733" w14:textId="59481D72" w:rsidR="00CD5A69" w:rsidRPr="003B7A75" w:rsidRDefault="001240D1" w:rsidP="00B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CD5A69" w:rsidRPr="003B7A75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B76" w14:textId="58378D8C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933" w14:textId="747E0AC2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29E" w14:textId="3184B39E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01C" w14:textId="492FB22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4C6" w14:textId="0ED7398A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0A7B" w14:textId="7E9B6641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69F" w14:textId="0C8EFC8B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7DB" w14:textId="5EBD4005" w:rsidR="00CD5A69" w:rsidRPr="003B7A75" w:rsidRDefault="00CD5A69" w:rsidP="00BE207C">
            <w:pPr>
              <w:rPr>
                <w:sz w:val="24"/>
                <w:szCs w:val="24"/>
              </w:rPr>
            </w:pPr>
            <w:r w:rsidRPr="003B7A75">
              <w:rPr>
                <w:sz w:val="24"/>
                <w:szCs w:val="24"/>
              </w:rPr>
              <w:t xml:space="preserve">0,0 </w:t>
            </w:r>
          </w:p>
        </w:tc>
      </w:tr>
    </w:tbl>
    <w:p w14:paraId="6C981738" w14:textId="77777777" w:rsidR="00BD2262" w:rsidRDefault="00BD2262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BD2262" w:rsidSect="00BD2262">
          <w:pgSz w:w="16840" w:h="11907" w:orient="landscape" w:code="9"/>
          <w:pgMar w:top="1134" w:right="1134" w:bottom="851" w:left="1134" w:header="709" w:footer="709" w:gutter="0"/>
          <w:cols w:space="720"/>
          <w:docGrid w:linePitch="272"/>
        </w:sectPr>
      </w:pPr>
    </w:p>
    <w:p w14:paraId="77FB5502" w14:textId="77777777" w:rsidR="00BD2262" w:rsidRDefault="00BD2262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C174CC" w14:textId="45AEEF2C" w:rsidR="003355B6" w:rsidRPr="005E3957" w:rsidRDefault="003355B6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24AAA1C9" w14:textId="77777777" w:rsidR="003355B6" w:rsidRPr="005E3957" w:rsidRDefault="003355B6" w:rsidP="003355B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Контроль за выполнением настоящего постановления возложить на заместителя главы Администрации Истоминского сельского поселения </w:t>
      </w:r>
      <w:r>
        <w:rPr>
          <w:sz w:val="28"/>
          <w:szCs w:val="28"/>
        </w:rPr>
        <w:t>Аракелян И.С.</w:t>
      </w:r>
    </w:p>
    <w:p w14:paraId="410D503F" w14:textId="77777777" w:rsidR="003355B6" w:rsidRPr="005E3957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36CC4B84" w14:textId="77777777" w:rsidR="003355B6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5679DD7F" w14:textId="77777777" w:rsidR="003355B6" w:rsidRPr="005E3957" w:rsidRDefault="003355B6" w:rsidP="003355B6">
      <w:pPr>
        <w:ind w:firstLine="709"/>
        <w:jc w:val="both"/>
        <w:rPr>
          <w:spacing w:val="-6"/>
          <w:sz w:val="28"/>
          <w:szCs w:val="28"/>
        </w:rPr>
      </w:pPr>
    </w:p>
    <w:p w14:paraId="1C33231C" w14:textId="75FC1F7D" w:rsidR="003355B6" w:rsidRDefault="00875970" w:rsidP="003355B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55B6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55B6" w:rsidRPr="005E3957">
        <w:rPr>
          <w:sz w:val="28"/>
          <w:szCs w:val="28"/>
        </w:rPr>
        <w:t xml:space="preserve"> Администрации  </w:t>
      </w:r>
    </w:p>
    <w:p w14:paraId="70D6B812" w14:textId="2E905F08" w:rsidR="003355B6" w:rsidRDefault="003355B6" w:rsidP="003355B6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875970">
        <w:rPr>
          <w:sz w:val="28"/>
          <w:szCs w:val="28"/>
        </w:rPr>
        <w:t>Д.А. Кудовба</w:t>
      </w:r>
    </w:p>
    <w:p w14:paraId="78606EA4" w14:textId="77777777" w:rsidR="003355B6" w:rsidRDefault="003355B6" w:rsidP="003355B6">
      <w:pPr>
        <w:rPr>
          <w:sz w:val="28"/>
          <w:szCs w:val="28"/>
        </w:rPr>
      </w:pPr>
    </w:p>
    <w:p w14:paraId="26817D32" w14:textId="77777777" w:rsidR="003355B6" w:rsidRPr="005E3957" w:rsidRDefault="003355B6" w:rsidP="003355B6">
      <w:pPr>
        <w:rPr>
          <w:sz w:val="28"/>
          <w:szCs w:val="28"/>
        </w:rPr>
      </w:pPr>
    </w:p>
    <w:p w14:paraId="50ACA521" w14:textId="77777777" w:rsidR="003355B6" w:rsidRDefault="003355B6" w:rsidP="003355B6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0806CC0" w14:textId="3EB345D3" w:rsidR="00C74847" w:rsidRPr="003001C8" w:rsidRDefault="003355B6" w:rsidP="003355B6">
      <w:pPr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>
        <w:rPr>
          <w:sz w:val="24"/>
          <w:szCs w:val="24"/>
        </w:rPr>
        <w:t xml:space="preserve">                                                                </w:t>
      </w:r>
    </w:p>
    <w:sectPr w:rsidR="00C74847" w:rsidRPr="003001C8" w:rsidSect="00CB55A9">
      <w:pgSz w:w="11907" w:h="16840" w:code="9"/>
      <w:pgMar w:top="1134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3090" w14:textId="77777777" w:rsidR="00861536" w:rsidRDefault="00861536">
      <w:r>
        <w:separator/>
      </w:r>
    </w:p>
  </w:endnote>
  <w:endnote w:type="continuationSeparator" w:id="0">
    <w:p w14:paraId="288830BF" w14:textId="77777777" w:rsidR="00861536" w:rsidRDefault="008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B526" w14:textId="77777777" w:rsidR="00861536" w:rsidRDefault="0086153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B51A5E" w14:textId="77777777" w:rsidR="00861536" w:rsidRDefault="008615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23030"/>
      <w:docPartObj>
        <w:docPartGallery w:val="Page Numbers (Bottom of Page)"/>
        <w:docPartUnique/>
      </w:docPartObj>
    </w:sdtPr>
    <w:sdtEndPr/>
    <w:sdtContent>
      <w:p w14:paraId="3B4EFECA" w14:textId="77777777" w:rsidR="004751A4" w:rsidRDefault="004751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E0">
          <w:rPr>
            <w:noProof/>
          </w:rPr>
          <w:t>10</w:t>
        </w:r>
        <w:r>
          <w:fldChar w:fldCharType="end"/>
        </w:r>
      </w:p>
    </w:sdtContent>
  </w:sdt>
  <w:p w14:paraId="60916AC4" w14:textId="77777777" w:rsidR="004751A4" w:rsidRDefault="004751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228A" w14:textId="77777777" w:rsidR="004751A4" w:rsidRDefault="004751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4F88" w14:textId="77777777" w:rsidR="00861536" w:rsidRDefault="00861536">
      <w:r>
        <w:separator/>
      </w:r>
    </w:p>
  </w:footnote>
  <w:footnote w:type="continuationSeparator" w:id="0">
    <w:p w14:paraId="38B2668B" w14:textId="77777777" w:rsidR="00861536" w:rsidRDefault="0086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D8F1" w14:textId="77777777" w:rsidR="004751A4" w:rsidRDefault="004751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6EC5" w14:textId="77777777" w:rsidR="004751A4" w:rsidRDefault="004751A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B78A" w14:textId="77777777" w:rsidR="004751A4" w:rsidRDefault="004751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7022"/>
    <w:multiLevelType w:val="hybridMultilevel"/>
    <w:tmpl w:val="7E9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CE7027"/>
    <w:multiLevelType w:val="hybridMultilevel"/>
    <w:tmpl w:val="61B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E24440D"/>
    <w:multiLevelType w:val="multilevel"/>
    <w:tmpl w:val="F444A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5E5D4D"/>
    <w:multiLevelType w:val="hybridMultilevel"/>
    <w:tmpl w:val="8D2AE7A0"/>
    <w:lvl w:ilvl="0" w:tplc="4274ACB8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4946">
    <w:abstractNumId w:val="25"/>
  </w:num>
  <w:num w:numId="2" w16cid:durableId="1250427982">
    <w:abstractNumId w:val="4"/>
  </w:num>
  <w:num w:numId="3" w16cid:durableId="1706905632">
    <w:abstractNumId w:val="8"/>
  </w:num>
  <w:num w:numId="4" w16cid:durableId="1102145919">
    <w:abstractNumId w:val="1"/>
  </w:num>
  <w:num w:numId="5" w16cid:durableId="440688044">
    <w:abstractNumId w:val="21"/>
  </w:num>
  <w:num w:numId="6" w16cid:durableId="913123706">
    <w:abstractNumId w:val="9"/>
  </w:num>
  <w:num w:numId="7" w16cid:durableId="991524609">
    <w:abstractNumId w:val="2"/>
  </w:num>
  <w:num w:numId="8" w16cid:durableId="1729303574">
    <w:abstractNumId w:val="3"/>
  </w:num>
  <w:num w:numId="9" w16cid:durableId="1038165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759235">
    <w:abstractNumId w:val="11"/>
  </w:num>
  <w:num w:numId="11" w16cid:durableId="1384403450">
    <w:abstractNumId w:val="23"/>
  </w:num>
  <w:num w:numId="12" w16cid:durableId="1258754259">
    <w:abstractNumId w:val="5"/>
  </w:num>
  <w:num w:numId="13" w16cid:durableId="317542734">
    <w:abstractNumId w:val="17"/>
  </w:num>
  <w:num w:numId="14" w16cid:durableId="1611425838">
    <w:abstractNumId w:val="6"/>
  </w:num>
  <w:num w:numId="15" w16cid:durableId="95833124">
    <w:abstractNumId w:val="20"/>
  </w:num>
  <w:num w:numId="16" w16cid:durableId="15032029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3561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7952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19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32730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148309">
    <w:abstractNumId w:val="14"/>
  </w:num>
  <w:num w:numId="22" w16cid:durableId="810949034">
    <w:abstractNumId w:val="18"/>
  </w:num>
  <w:num w:numId="23" w16cid:durableId="1140536674">
    <w:abstractNumId w:val="15"/>
  </w:num>
  <w:num w:numId="24" w16cid:durableId="84350591">
    <w:abstractNumId w:val="0"/>
  </w:num>
  <w:num w:numId="25" w16cid:durableId="188758666">
    <w:abstractNumId w:val="22"/>
  </w:num>
  <w:num w:numId="26" w16cid:durableId="1394545999">
    <w:abstractNumId w:val="7"/>
  </w:num>
  <w:num w:numId="27" w16cid:durableId="1485900330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1712845">
    <w:abstractNumId w:val="26"/>
  </w:num>
  <w:num w:numId="29" w16cid:durableId="1887987059">
    <w:abstractNumId w:val="13"/>
  </w:num>
  <w:num w:numId="30" w16cid:durableId="2004580326">
    <w:abstractNumId w:val="10"/>
  </w:num>
  <w:num w:numId="31" w16cid:durableId="1303462138">
    <w:abstractNumId w:val="12"/>
  </w:num>
  <w:num w:numId="32" w16cid:durableId="34695105">
    <w:abstractNumId w:val="19"/>
  </w:num>
  <w:num w:numId="33" w16cid:durableId="839809733">
    <w:abstractNumId w:val="24"/>
  </w:num>
  <w:num w:numId="34" w16cid:durableId="3323409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3CCB"/>
    <w:rsid w:val="00004788"/>
    <w:rsid w:val="00013EB3"/>
    <w:rsid w:val="00016BC2"/>
    <w:rsid w:val="000243A8"/>
    <w:rsid w:val="000258AC"/>
    <w:rsid w:val="00050C68"/>
    <w:rsid w:val="0005372C"/>
    <w:rsid w:val="00054D8B"/>
    <w:rsid w:val="000559D5"/>
    <w:rsid w:val="00060F3C"/>
    <w:rsid w:val="000808D6"/>
    <w:rsid w:val="00081468"/>
    <w:rsid w:val="00097278"/>
    <w:rsid w:val="000A0A34"/>
    <w:rsid w:val="000A6D21"/>
    <w:rsid w:val="000A726F"/>
    <w:rsid w:val="000B3A02"/>
    <w:rsid w:val="000B4002"/>
    <w:rsid w:val="000B66C7"/>
    <w:rsid w:val="000B6B86"/>
    <w:rsid w:val="000C430D"/>
    <w:rsid w:val="000D4382"/>
    <w:rsid w:val="000D50E4"/>
    <w:rsid w:val="000E0254"/>
    <w:rsid w:val="000E2B46"/>
    <w:rsid w:val="000E54BA"/>
    <w:rsid w:val="000E7788"/>
    <w:rsid w:val="000F12DE"/>
    <w:rsid w:val="000F2060"/>
    <w:rsid w:val="000F2B40"/>
    <w:rsid w:val="000F5B6A"/>
    <w:rsid w:val="00100D69"/>
    <w:rsid w:val="00104E0D"/>
    <w:rsid w:val="0010504A"/>
    <w:rsid w:val="00112ABE"/>
    <w:rsid w:val="00116BFA"/>
    <w:rsid w:val="0012198B"/>
    <w:rsid w:val="001240D1"/>
    <w:rsid w:val="00125DE3"/>
    <w:rsid w:val="00127B81"/>
    <w:rsid w:val="0013345D"/>
    <w:rsid w:val="00141C3A"/>
    <w:rsid w:val="00153B21"/>
    <w:rsid w:val="0016383B"/>
    <w:rsid w:val="0016777C"/>
    <w:rsid w:val="001712A3"/>
    <w:rsid w:val="00182294"/>
    <w:rsid w:val="00186A6F"/>
    <w:rsid w:val="00187AB3"/>
    <w:rsid w:val="001921D3"/>
    <w:rsid w:val="0019433E"/>
    <w:rsid w:val="00196CC9"/>
    <w:rsid w:val="001B09CE"/>
    <w:rsid w:val="001B2D1C"/>
    <w:rsid w:val="001C1D98"/>
    <w:rsid w:val="001D1030"/>
    <w:rsid w:val="001D2690"/>
    <w:rsid w:val="001D35A7"/>
    <w:rsid w:val="001E2001"/>
    <w:rsid w:val="001F4BE3"/>
    <w:rsid w:val="001F6D02"/>
    <w:rsid w:val="001F7FF2"/>
    <w:rsid w:val="00200189"/>
    <w:rsid w:val="00201A9C"/>
    <w:rsid w:val="002142E0"/>
    <w:rsid w:val="00244E03"/>
    <w:rsid w:val="002459B2"/>
    <w:rsid w:val="00247A7C"/>
    <w:rsid w:val="00247DFD"/>
    <w:rsid w:val="002504E8"/>
    <w:rsid w:val="00252F64"/>
    <w:rsid w:val="00254382"/>
    <w:rsid w:val="0027031E"/>
    <w:rsid w:val="00273BC9"/>
    <w:rsid w:val="0028504E"/>
    <w:rsid w:val="0028703B"/>
    <w:rsid w:val="002A0BD3"/>
    <w:rsid w:val="002A11C7"/>
    <w:rsid w:val="002A2062"/>
    <w:rsid w:val="002A31A1"/>
    <w:rsid w:val="002A381C"/>
    <w:rsid w:val="002B3EB5"/>
    <w:rsid w:val="002B6527"/>
    <w:rsid w:val="002C135C"/>
    <w:rsid w:val="002C5E60"/>
    <w:rsid w:val="002C7B73"/>
    <w:rsid w:val="002E65D5"/>
    <w:rsid w:val="002E682C"/>
    <w:rsid w:val="002F63E3"/>
    <w:rsid w:val="002F74D7"/>
    <w:rsid w:val="003001C8"/>
    <w:rsid w:val="0030124B"/>
    <w:rsid w:val="00301AD7"/>
    <w:rsid w:val="00313D3A"/>
    <w:rsid w:val="00314D08"/>
    <w:rsid w:val="0031768F"/>
    <w:rsid w:val="003218B4"/>
    <w:rsid w:val="003269B9"/>
    <w:rsid w:val="003355B6"/>
    <w:rsid w:val="003376A4"/>
    <w:rsid w:val="00337AFF"/>
    <w:rsid w:val="00341FC1"/>
    <w:rsid w:val="00345ADB"/>
    <w:rsid w:val="00355330"/>
    <w:rsid w:val="00356C96"/>
    <w:rsid w:val="00360C08"/>
    <w:rsid w:val="0036313E"/>
    <w:rsid w:val="00363C1A"/>
    <w:rsid w:val="0037040B"/>
    <w:rsid w:val="00374C24"/>
    <w:rsid w:val="003753EC"/>
    <w:rsid w:val="00390C88"/>
    <w:rsid w:val="00391C50"/>
    <w:rsid w:val="00391FEF"/>
    <w:rsid w:val="003921D8"/>
    <w:rsid w:val="003B2193"/>
    <w:rsid w:val="003B7A75"/>
    <w:rsid w:val="003C005F"/>
    <w:rsid w:val="003D60EA"/>
    <w:rsid w:val="003F5D4F"/>
    <w:rsid w:val="00402031"/>
    <w:rsid w:val="00402E2A"/>
    <w:rsid w:val="004056D3"/>
    <w:rsid w:val="00407B71"/>
    <w:rsid w:val="0041131B"/>
    <w:rsid w:val="00425061"/>
    <w:rsid w:val="0043686A"/>
    <w:rsid w:val="00436CC5"/>
    <w:rsid w:val="0044040C"/>
    <w:rsid w:val="0044052F"/>
    <w:rsid w:val="00441069"/>
    <w:rsid w:val="00442EE3"/>
    <w:rsid w:val="00444636"/>
    <w:rsid w:val="00453869"/>
    <w:rsid w:val="00466391"/>
    <w:rsid w:val="004711EC"/>
    <w:rsid w:val="004751A4"/>
    <w:rsid w:val="00480BC7"/>
    <w:rsid w:val="004871AA"/>
    <w:rsid w:val="004940A9"/>
    <w:rsid w:val="004A1C2E"/>
    <w:rsid w:val="004A2BEA"/>
    <w:rsid w:val="004B6A5C"/>
    <w:rsid w:val="004C5A43"/>
    <w:rsid w:val="004C643A"/>
    <w:rsid w:val="004C7F65"/>
    <w:rsid w:val="004E541E"/>
    <w:rsid w:val="004E78FD"/>
    <w:rsid w:val="004F3447"/>
    <w:rsid w:val="004F7011"/>
    <w:rsid w:val="00500949"/>
    <w:rsid w:val="005119D9"/>
    <w:rsid w:val="00511D4B"/>
    <w:rsid w:val="00515D9C"/>
    <w:rsid w:val="00531FBD"/>
    <w:rsid w:val="0053366A"/>
    <w:rsid w:val="00534DB4"/>
    <w:rsid w:val="005374FF"/>
    <w:rsid w:val="00581BC1"/>
    <w:rsid w:val="00587BF6"/>
    <w:rsid w:val="00591058"/>
    <w:rsid w:val="005A1679"/>
    <w:rsid w:val="005A24F5"/>
    <w:rsid w:val="005C3CDE"/>
    <w:rsid w:val="005C5FF3"/>
    <w:rsid w:val="005E7C6E"/>
    <w:rsid w:val="00611679"/>
    <w:rsid w:val="00613D7D"/>
    <w:rsid w:val="00635272"/>
    <w:rsid w:val="006528F8"/>
    <w:rsid w:val="006564DB"/>
    <w:rsid w:val="00660EE3"/>
    <w:rsid w:val="00676B57"/>
    <w:rsid w:val="006A1263"/>
    <w:rsid w:val="006A1DBD"/>
    <w:rsid w:val="006A3DA7"/>
    <w:rsid w:val="006B06CB"/>
    <w:rsid w:val="006B082C"/>
    <w:rsid w:val="006B4D94"/>
    <w:rsid w:val="006C7894"/>
    <w:rsid w:val="006F76DD"/>
    <w:rsid w:val="007101C0"/>
    <w:rsid w:val="007120F8"/>
    <w:rsid w:val="00713404"/>
    <w:rsid w:val="007219F0"/>
    <w:rsid w:val="00743CD2"/>
    <w:rsid w:val="00757142"/>
    <w:rsid w:val="007572CD"/>
    <w:rsid w:val="007730B1"/>
    <w:rsid w:val="00773307"/>
    <w:rsid w:val="00782222"/>
    <w:rsid w:val="0078478D"/>
    <w:rsid w:val="0078511A"/>
    <w:rsid w:val="00790C86"/>
    <w:rsid w:val="007936ED"/>
    <w:rsid w:val="007B6388"/>
    <w:rsid w:val="007C0A5F"/>
    <w:rsid w:val="007E5CB6"/>
    <w:rsid w:val="00803F3C"/>
    <w:rsid w:val="00804CFE"/>
    <w:rsid w:val="00811C94"/>
    <w:rsid w:val="00811CF1"/>
    <w:rsid w:val="00815988"/>
    <w:rsid w:val="00841A59"/>
    <w:rsid w:val="008438D7"/>
    <w:rsid w:val="00843CAE"/>
    <w:rsid w:val="008466A9"/>
    <w:rsid w:val="00853590"/>
    <w:rsid w:val="008548CE"/>
    <w:rsid w:val="00860E5A"/>
    <w:rsid w:val="00861536"/>
    <w:rsid w:val="00861EF0"/>
    <w:rsid w:val="00867AB6"/>
    <w:rsid w:val="008735DC"/>
    <w:rsid w:val="0087436A"/>
    <w:rsid w:val="00875970"/>
    <w:rsid w:val="008762BD"/>
    <w:rsid w:val="00877458"/>
    <w:rsid w:val="0088259D"/>
    <w:rsid w:val="00886FD0"/>
    <w:rsid w:val="008926BC"/>
    <w:rsid w:val="00894832"/>
    <w:rsid w:val="008A26EE"/>
    <w:rsid w:val="008A6CFB"/>
    <w:rsid w:val="008B5592"/>
    <w:rsid w:val="008B647D"/>
    <w:rsid w:val="008B6AD3"/>
    <w:rsid w:val="008C27E3"/>
    <w:rsid w:val="008C4725"/>
    <w:rsid w:val="008D359E"/>
    <w:rsid w:val="008E2C59"/>
    <w:rsid w:val="008E5F3C"/>
    <w:rsid w:val="008E7BA2"/>
    <w:rsid w:val="008F59D8"/>
    <w:rsid w:val="008F6FF0"/>
    <w:rsid w:val="009009BE"/>
    <w:rsid w:val="00910044"/>
    <w:rsid w:val="009106E5"/>
    <w:rsid w:val="009122B1"/>
    <w:rsid w:val="00913129"/>
    <w:rsid w:val="009175D7"/>
    <w:rsid w:val="00917C70"/>
    <w:rsid w:val="009228DF"/>
    <w:rsid w:val="00924E84"/>
    <w:rsid w:val="009271B8"/>
    <w:rsid w:val="0093491C"/>
    <w:rsid w:val="00936256"/>
    <w:rsid w:val="00947FCC"/>
    <w:rsid w:val="00954541"/>
    <w:rsid w:val="009574D4"/>
    <w:rsid w:val="00957B08"/>
    <w:rsid w:val="00975C27"/>
    <w:rsid w:val="00976B9D"/>
    <w:rsid w:val="00985A10"/>
    <w:rsid w:val="00997FE5"/>
    <w:rsid w:val="009A1E55"/>
    <w:rsid w:val="009C35D6"/>
    <w:rsid w:val="009D0207"/>
    <w:rsid w:val="009D4711"/>
    <w:rsid w:val="009E2973"/>
    <w:rsid w:val="009E4736"/>
    <w:rsid w:val="009F0FD0"/>
    <w:rsid w:val="009F7E7A"/>
    <w:rsid w:val="00A061D7"/>
    <w:rsid w:val="00A17781"/>
    <w:rsid w:val="00A30E81"/>
    <w:rsid w:val="00A34804"/>
    <w:rsid w:val="00A67B50"/>
    <w:rsid w:val="00A760A0"/>
    <w:rsid w:val="00A8304A"/>
    <w:rsid w:val="00A941CF"/>
    <w:rsid w:val="00A9448B"/>
    <w:rsid w:val="00AA1D7D"/>
    <w:rsid w:val="00AB5617"/>
    <w:rsid w:val="00AD2CED"/>
    <w:rsid w:val="00AD37C2"/>
    <w:rsid w:val="00AE2601"/>
    <w:rsid w:val="00AF2E90"/>
    <w:rsid w:val="00AF54A9"/>
    <w:rsid w:val="00B00D79"/>
    <w:rsid w:val="00B068D2"/>
    <w:rsid w:val="00B104D8"/>
    <w:rsid w:val="00B13EBA"/>
    <w:rsid w:val="00B21B32"/>
    <w:rsid w:val="00B21DE5"/>
    <w:rsid w:val="00B22F6A"/>
    <w:rsid w:val="00B31114"/>
    <w:rsid w:val="00B34A79"/>
    <w:rsid w:val="00B35935"/>
    <w:rsid w:val="00B36038"/>
    <w:rsid w:val="00B37E63"/>
    <w:rsid w:val="00B444A2"/>
    <w:rsid w:val="00B62CFB"/>
    <w:rsid w:val="00B72D61"/>
    <w:rsid w:val="00B8231A"/>
    <w:rsid w:val="00BB55C0"/>
    <w:rsid w:val="00BC0920"/>
    <w:rsid w:val="00BC3C5D"/>
    <w:rsid w:val="00BD2262"/>
    <w:rsid w:val="00BE3959"/>
    <w:rsid w:val="00BF39F0"/>
    <w:rsid w:val="00C01CFF"/>
    <w:rsid w:val="00C11FDF"/>
    <w:rsid w:val="00C4602A"/>
    <w:rsid w:val="00C53D12"/>
    <w:rsid w:val="00C572C4"/>
    <w:rsid w:val="00C667B1"/>
    <w:rsid w:val="00C701A3"/>
    <w:rsid w:val="00C731BB"/>
    <w:rsid w:val="00C74847"/>
    <w:rsid w:val="00C93208"/>
    <w:rsid w:val="00C946C2"/>
    <w:rsid w:val="00C959D9"/>
    <w:rsid w:val="00C97482"/>
    <w:rsid w:val="00CA151C"/>
    <w:rsid w:val="00CA311A"/>
    <w:rsid w:val="00CA4B64"/>
    <w:rsid w:val="00CB1900"/>
    <w:rsid w:val="00CB43C1"/>
    <w:rsid w:val="00CB4568"/>
    <w:rsid w:val="00CB55A9"/>
    <w:rsid w:val="00CD077D"/>
    <w:rsid w:val="00CD5A69"/>
    <w:rsid w:val="00CD6B2C"/>
    <w:rsid w:val="00CE3476"/>
    <w:rsid w:val="00CE5183"/>
    <w:rsid w:val="00CF3FF7"/>
    <w:rsid w:val="00CF75D3"/>
    <w:rsid w:val="00D00358"/>
    <w:rsid w:val="00D100C9"/>
    <w:rsid w:val="00D13E83"/>
    <w:rsid w:val="00D22580"/>
    <w:rsid w:val="00D32307"/>
    <w:rsid w:val="00D432F1"/>
    <w:rsid w:val="00D47B80"/>
    <w:rsid w:val="00D51FB7"/>
    <w:rsid w:val="00D73323"/>
    <w:rsid w:val="00D77791"/>
    <w:rsid w:val="00D823CF"/>
    <w:rsid w:val="00D928D6"/>
    <w:rsid w:val="00D9455A"/>
    <w:rsid w:val="00DA6BFB"/>
    <w:rsid w:val="00DB4D6B"/>
    <w:rsid w:val="00DC2302"/>
    <w:rsid w:val="00DD0E45"/>
    <w:rsid w:val="00DE50C1"/>
    <w:rsid w:val="00E04378"/>
    <w:rsid w:val="00E138E0"/>
    <w:rsid w:val="00E279E4"/>
    <w:rsid w:val="00E3132E"/>
    <w:rsid w:val="00E36EA0"/>
    <w:rsid w:val="00E427D5"/>
    <w:rsid w:val="00E42B7C"/>
    <w:rsid w:val="00E61F30"/>
    <w:rsid w:val="00E6504C"/>
    <w:rsid w:val="00E657E1"/>
    <w:rsid w:val="00E67DF0"/>
    <w:rsid w:val="00E710CB"/>
    <w:rsid w:val="00E7274C"/>
    <w:rsid w:val="00E74E00"/>
    <w:rsid w:val="00E75C57"/>
    <w:rsid w:val="00E76A4E"/>
    <w:rsid w:val="00E85B76"/>
    <w:rsid w:val="00E86F85"/>
    <w:rsid w:val="00E9626F"/>
    <w:rsid w:val="00EC3FF7"/>
    <w:rsid w:val="00EC40AD"/>
    <w:rsid w:val="00ED72D3"/>
    <w:rsid w:val="00EE0413"/>
    <w:rsid w:val="00EE24B6"/>
    <w:rsid w:val="00EF1660"/>
    <w:rsid w:val="00EF29AB"/>
    <w:rsid w:val="00EF56AF"/>
    <w:rsid w:val="00F02C40"/>
    <w:rsid w:val="00F07098"/>
    <w:rsid w:val="00F24917"/>
    <w:rsid w:val="00F2652B"/>
    <w:rsid w:val="00F27593"/>
    <w:rsid w:val="00F3022B"/>
    <w:rsid w:val="00F30D40"/>
    <w:rsid w:val="00F360BD"/>
    <w:rsid w:val="00F410DF"/>
    <w:rsid w:val="00F41407"/>
    <w:rsid w:val="00F46AEA"/>
    <w:rsid w:val="00F56182"/>
    <w:rsid w:val="00F63DAE"/>
    <w:rsid w:val="00F819B9"/>
    <w:rsid w:val="00F8225E"/>
    <w:rsid w:val="00F86418"/>
    <w:rsid w:val="00F9297B"/>
    <w:rsid w:val="00FA18A3"/>
    <w:rsid w:val="00FA6611"/>
    <w:rsid w:val="00FD290C"/>
    <w:rsid w:val="00FD350A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C593B"/>
  <w15:docId w15:val="{F754C2A7-A0DF-4D7D-9636-487D32D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A6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styleId="afe">
    <w:name w:val="line number"/>
    <w:basedOn w:val="a0"/>
    <w:semiHidden/>
    <w:unhideWhenUsed/>
    <w:rsid w:val="0050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A6B6-C0AF-41E7-91A0-F0E08EB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1432</TotalTime>
  <Pages>10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115</cp:revision>
  <cp:lastPrinted>2022-04-04T10:03:00Z</cp:lastPrinted>
  <dcterms:created xsi:type="dcterms:W3CDTF">2018-11-12T06:22:00Z</dcterms:created>
  <dcterms:modified xsi:type="dcterms:W3CDTF">2022-04-29T11:25:00Z</dcterms:modified>
</cp:coreProperties>
</file>